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F2" w:rsidRPr="00E6067A" w:rsidRDefault="004536F2" w:rsidP="00E6067A">
      <w:pPr>
        <w:jc w:val="both"/>
        <w:rPr>
          <w:rFonts w:ascii="Times New Roman" w:hAnsi="Times New Roman"/>
          <w:sz w:val="48"/>
          <w:szCs w:val="48"/>
        </w:rPr>
      </w:pPr>
    </w:p>
    <w:p w:rsidR="004536F2" w:rsidRPr="003E52C7" w:rsidRDefault="004536F2" w:rsidP="00297E8A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297E8A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297E8A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297E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297E8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297E8A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Pr="008610AA" w:rsidRDefault="004536F2" w:rsidP="00297E8A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4536F2" w:rsidRPr="008610AA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8610AA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о проведении соревнований по лыжным гонкам</w:t>
      </w:r>
    </w:p>
    <w:p w:rsidR="004536F2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</w:t>
      </w:r>
    </w:p>
    <w:p w:rsidR="004536F2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Архангельской области для детей – сирот и детей, </w:t>
      </w:r>
    </w:p>
    <w:p w:rsidR="004536F2" w:rsidRPr="002037A5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Pr="002037A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536F2" w:rsidRPr="002037A5" w:rsidRDefault="004536F2" w:rsidP="00297E8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D3583D" w:rsidRDefault="004536F2" w:rsidP="00297E8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 xml:space="preserve">- популяризация лыжного спорта </w:t>
      </w:r>
      <w:r w:rsidRPr="002037A5">
        <w:rPr>
          <w:rFonts w:ascii="Times New Roman" w:hAnsi="Times New Roman"/>
          <w:sz w:val="24"/>
          <w:szCs w:val="24"/>
        </w:rPr>
        <w:t>воспитанников государственных</w:t>
      </w:r>
      <w:r>
        <w:rPr>
          <w:rFonts w:ascii="Times New Roman" w:hAnsi="Times New Roman"/>
          <w:sz w:val="24"/>
          <w:szCs w:val="24"/>
        </w:rPr>
        <w:t xml:space="preserve"> бюджетных</w:t>
      </w:r>
      <w:r w:rsidRPr="0020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D3583D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- укрепления здоровья;</w:t>
      </w:r>
    </w:p>
    <w:p w:rsidR="004536F2" w:rsidRPr="00D3583D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- выявления сильнейших команд;</w:t>
      </w:r>
    </w:p>
    <w:p w:rsidR="004536F2" w:rsidRPr="00D3583D" w:rsidRDefault="004536F2" w:rsidP="00297E8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D3583D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3583D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D3583D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>Б</w:t>
      </w:r>
      <w:r w:rsidRPr="00D3583D">
        <w:rPr>
          <w:rFonts w:ascii="Times New Roman" w:hAnsi="Times New Roman"/>
          <w:sz w:val="24"/>
          <w:szCs w:val="24"/>
        </w:rPr>
        <w:t>У АО «</w:t>
      </w:r>
      <w:r>
        <w:rPr>
          <w:rFonts w:ascii="Times New Roman" w:hAnsi="Times New Roman"/>
          <w:sz w:val="24"/>
          <w:szCs w:val="24"/>
        </w:rPr>
        <w:t>Северодвинский детский дом</w:t>
      </w:r>
      <w:r w:rsidRPr="00D3583D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главную </w:t>
      </w:r>
      <w:r w:rsidRPr="00D3583D">
        <w:rPr>
          <w:rFonts w:ascii="Times New Roman" w:hAnsi="Times New Roman"/>
          <w:sz w:val="24"/>
          <w:szCs w:val="24"/>
        </w:rPr>
        <w:t>судейскую коллегию.</w:t>
      </w:r>
    </w:p>
    <w:p w:rsidR="004536F2" w:rsidRDefault="004536F2" w:rsidP="00297E8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4536F2" w:rsidRPr="00297E68" w:rsidRDefault="004536F2" w:rsidP="00297E68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297E68">
        <w:rPr>
          <w:rFonts w:ascii="Times New Roman" w:hAnsi="Times New Roman"/>
          <w:sz w:val="24"/>
          <w:szCs w:val="24"/>
        </w:rPr>
        <w:t>Соревнования по лыжным гонкам проводятся 11.03.2020 в 10.00 на  лыжном стадионе ФОК «Звездочка» по адресу улица Октябрьская 51а.</w:t>
      </w:r>
    </w:p>
    <w:p w:rsidR="004536F2" w:rsidRPr="00297E68" w:rsidRDefault="004536F2" w:rsidP="00297E68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rPr>
          <w:b/>
          <w:caps/>
          <w:sz w:val="24"/>
          <w:szCs w:val="24"/>
        </w:rPr>
      </w:pPr>
      <w:r w:rsidRPr="00A26E65">
        <w:rPr>
          <w:b/>
          <w:sz w:val="24"/>
          <w:szCs w:val="24"/>
        </w:rPr>
        <w:t>СТРАХОВАНИЕ УЧАСТНИКОВ</w:t>
      </w: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C140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C140D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Default="004536F2" w:rsidP="00297E8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:rsidR="004536F2" w:rsidRDefault="004536F2" w:rsidP="00297E8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:rsidR="004536F2" w:rsidRPr="00D3583D" w:rsidRDefault="004536F2" w:rsidP="00297E8A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УЧАСТНИКИ, УСЛОВИЯ ПРОВЕДЕНИЯ</w:t>
      </w:r>
    </w:p>
    <w:p w:rsidR="004536F2" w:rsidRPr="00D3583D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 xml:space="preserve">К участию в соревнованиях по </w:t>
      </w:r>
      <w:r>
        <w:rPr>
          <w:rFonts w:ascii="Times New Roman" w:hAnsi="Times New Roman"/>
          <w:sz w:val="24"/>
          <w:szCs w:val="24"/>
        </w:rPr>
        <w:t>лыжным гонкам д</w:t>
      </w:r>
      <w:r w:rsidRPr="00D3583D">
        <w:rPr>
          <w:rFonts w:ascii="Times New Roman" w:hAnsi="Times New Roman"/>
          <w:sz w:val="24"/>
          <w:szCs w:val="24"/>
        </w:rPr>
        <w:t xml:space="preserve">опускаются </w:t>
      </w:r>
      <w:r w:rsidRPr="002037A5">
        <w:rPr>
          <w:rFonts w:ascii="Times New Roman" w:hAnsi="Times New Roman"/>
          <w:sz w:val="24"/>
          <w:szCs w:val="24"/>
        </w:rPr>
        <w:t xml:space="preserve">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A26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(конференция «Север») 2002 </w:t>
      </w:r>
      <w:r w:rsidRPr="00D3583D">
        <w:rPr>
          <w:rFonts w:ascii="Times New Roman" w:hAnsi="Times New Roman"/>
          <w:sz w:val="24"/>
          <w:szCs w:val="24"/>
        </w:rPr>
        <w:t>года рождения и младше.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Состав команды: 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 w:rsidRPr="00A26E65">
        <w:rPr>
          <w:rFonts w:ascii="Times New Roman" w:hAnsi="Times New Roman"/>
          <w:sz w:val="24"/>
          <w:szCs w:val="24"/>
        </w:rPr>
        <w:t xml:space="preserve">мальчик + </w:t>
      </w:r>
      <w:r>
        <w:rPr>
          <w:rFonts w:ascii="Times New Roman" w:hAnsi="Times New Roman"/>
          <w:sz w:val="24"/>
          <w:szCs w:val="24"/>
        </w:rPr>
        <w:t>1</w:t>
      </w:r>
      <w:r w:rsidRPr="00A26E65">
        <w:rPr>
          <w:rFonts w:ascii="Times New Roman" w:hAnsi="Times New Roman"/>
          <w:sz w:val="24"/>
          <w:szCs w:val="24"/>
        </w:rPr>
        <w:t xml:space="preserve"> девочка</w:t>
      </w:r>
      <w:r>
        <w:rPr>
          <w:rFonts w:ascii="Times New Roman" w:hAnsi="Times New Roman"/>
          <w:sz w:val="24"/>
          <w:szCs w:val="24"/>
        </w:rPr>
        <w:t xml:space="preserve"> – 2002-2004 г.р.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мальчик</w:t>
      </w:r>
      <w:r w:rsidRPr="00A26E65">
        <w:rPr>
          <w:rFonts w:ascii="Times New Roman" w:hAnsi="Times New Roman"/>
          <w:sz w:val="24"/>
          <w:szCs w:val="24"/>
        </w:rPr>
        <w:t xml:space="preserve"> + 1 </w:t>
      </w:r>
      <w:r>
        <w:rPr>
          <w:rFonts w:ascii="Times New Roman" w:hAnsi="Times New Roman"/>
          <w:sz w:val="24"/>
          <w:szCs w:val="24"/>
        </w:rPr>
        <w:t>девочка – 2005 г.р. и младше</w:t>
      </w:r>
    </w:p>
    <w:p w:rsidR="004536F2" w:rsidRPr="00A26E65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6E65">
        <w:rPr>
          <w:rFonts w:ascii="Times New Roman" w:hAnsi="Times New Roman"/>
          <w:sz w:val="24"/>
          <w:szCs w:val="24"/>
        </w:rPr>
        <w:t>тренер - представитель.</w:t>
      </w:r>
    </w:p>
    <w:p w:rsidR="004536F2" w:rsidRPr="00680BD4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Система проведения: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Эстафета. Свободный стиль. Участвуют все участники команды.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этап – девочка 2005 г.р. и младше – дистанция 1 км;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этап – мальчик 2005 г.р. и младше – дистанция 1 км;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этап – девочка – 2002-2004 г.р. – дистанция 1  км;</w:t>
      </w:r>
    </w:p>
    <w:p w:rsidR="004536F2" w:rsidRPr="00680BD4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 этап – мальчик – 2002-2004 г.р. – дистанция 1 км. </w:t>
      </w:r>
    </w:p>
    <w:p w:rsidR="004536F2" w:rsidRDefault="004536F2" w:rsidP="00297E8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4536F2" w:rsidRPr="00297E8A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7E8A">
        <w:rPr>
          <w:rFonts w:ascii="Times New Roman" w:hAnsi="Times New Roman"/>
          <w:sz w:val="24"/>
          <w:szCs w:val="24"/>
        </w:rPr>
        <w:t>обедители</w:t>
      </w:r>
      <w:r>
        <w:rPr>
          <w:rFonts w:ascii="Times New Roman" w:hAnsi="Times New Roman"/>
          <w:sz w:val="24"/>
          <w:szCs w:val="24"/>
        </w:rPr>
        <w:t xml:space="preserve"> и призеры в эстафетной гонке определяются по лучшему времени команд участниц. </w:t>
      </w:r>
      <w:r w:rsidRPr="00297E8A">
        <w:rPr>
          <w:rFonts w:ascii="Times New Roman" w:hAnsi="Times New Roman"/>
          <w:sz w:val="24"/>
          <w:szCs w:val="24"/>
        </w:rPr>
        <w:t xml:space="preserve"> </w:t>
      </w:r>
    </w:p>
    <w:p w:rsidR="004536F2" w:rsidRPr="002037A5" w:rsidRDefault="004536F2" w:rsidP="00297E8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165FC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, занявшие 1,2,3 место </w:t>
      </w:r>
      <w:r w:rsidRPr="00A26E65">
        <w:rPr>
          <w:rFonts w:ascii="Times New Roman" w:hAnsi="Times New Roman"/>
          <w:sz w:val="24"/>
          <w:szCs w:val="24"/>
        </w:rPr>
        <w:t xml:space="preserve"> награждаются дипломами, </w:t>
      </w:r>
      <w:r>
        <w:rPr>
          <w:rFonts w:ascii="Times New Roman" w:hAnsi="Times New Roman"/>
          <w:sz w:val="24"/>
          <w:szCs w:val="24"/>
        </w:rPr>
        <w:t xml:space="preserve"> тренера  команд награждаются  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297E8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297E8A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680BD4" w:rsidRDefault="004536F2" w:rsidP="00C140DF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бюджетные </w:t>
      </w:r>
      <w:r w:rsidRPr="00680BD4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297E8A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CF0E5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</w:t>
      </w:r>
      <w:r>
        <w:rPr>
          <w:rFonts w:ascii="Times New Roman" w:hAnsi="Times New Roman"/>
          <w:sz w:val="24"/>
          <w:szCs w:val="24"/>
        </w:rPr>
        <w:t xml:space="preserve">ени прибытия на соревнования </w:t>
      </w:r>
      <w:r w:rsidRPr="002037A5">
        <w:rPr>
          <w:rFonts w:ascii="Times New Roman" w:hAnsi="Times New Roman"/>
          <w:sz w:val="24"/>
          <w:szCs w:val="24"/>
        </w:rPr>
        <w:t xml:space="preserve"> подаются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297E68">
        <w:rPr>
          <w:rFonts w:ascii="Times New Roman" w:hAnsi="Times New Roman"/>
          <w:b/>
          <w:sz w:val="24"/>
          <w:szCs w:val="24"/>
          <w:u w:val="single"/>
        </w:rPr>
        <w:t xml:space="preserve">.03.2020 </w:t>
      </w:r>
      <w:r w:rsidRPr="00297E68">
        <w:rPr>
          <w:rFonts w:ascii="Times New Roman" w:hAnsi="Times New Roman"/>
          <w:sz w:val="24"/>
          <w:szCs w:val="24"/>
        </w:rPr>
        <w:t>в</w:t>
      </w:r>
      <w:r w:rsidRPr="002037A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297E8A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297E8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Pr="003776FF" w:rsidRDefault="004536F2" w:rsidP="00297E8A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297E8A"/>
    <w:p w:rsidR="004536F2" w:rsidRDefault="004536F2" w:rsidP="00297E8A"/>
    <w:p w:rsidR="004536F2" w:rsidRDefault="004536F2" w:rsidP="00297E8A"/>
    <w:p w:rsidR="004536F2" w:rsidRDefault="004536F2" w:rsidP="00297E8A"/>
    <w:p w:rsidR="004536F2" w:rsidRPr="00297E8A" w:rsidRDefault="004536F2" w:rsidP="00297E8A"/>
    <w:p w:rsidR="004536F2" w:rsidRDefault="004536F2" w:rsidP="00E10468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297E8A"/>
    <w:p w:rsidR="004536F2" w:rsidRDefault="004536F2" w:rsidP="00E10468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A11EBC"/>
    <w:p w:rsidR="004536F2" w:rsidRDefault="004536F2" w:rsidP="00A11EBC"/>
    <w:p w:rsidR="004536F2" w:rsidRDefault="004536F2" w:rsidP="00A11EBC"/>
    <w:p w:rsidR="004536F2" w:rsidRPr="00A11EBC" w:rsidRDefault="004536F2" w:rsidP="00A11EBC"/>
    <w:p w:rsidR="004536F2" w:rsidRPr="003E52C7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536F2" w:rsidRPr="008610AA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8610AA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о проведении соревнований по дартсу</w:t>
      </w:r>
    </w:p>
    <w:p w:rsidR="004536F2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</w:t>
      </w:r>
    </w:p>
    <w:p w:rsidR="004536F2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Архангельской области для детей – сирот и детей, </w:t>
      </w:r>
    </w:p>
    <w:p w:rsidR="004536F2" w:rsidRPr="002037A5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2020 </w:t>
      </w:r>
      <w:r w:rsidRPr="002037A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536F2" w:rsidRPr="002037A5" w:rsidRDefault="004536F2" w:rsidP="00A11EB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D3583D" w:rsidRDefault="004536F2" w:rsidP="00A11EB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 xml:space="preserve">- популяризация </w:t>
      </w:r>
      <w:r>
        <w:rPr>
          <w:rFonts w:ascii="Times New Roman" w:hAnsi="Times New Roman"/>
          <w:sz w:val="24"/>
          <w:szCs w:val="24"/>
        </w:rPr>
        <w:t>дартса – как вида спорта,</w:t>
      </w:r>
      <w:r w:rsidRPr="00D3583D"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>среди воспитанников государственных</w:t>
      </w:r>
      <w:r>
        <w:rPr>
          <w:rFonts w:ascii="Times New Roman" w:hAnsi="Times New Roman"/>
          <w:sz w:val="24"/>
          <w:szCs w:val="24"/>
        </w:rPr>
        <w:t xml:space="preserve"> 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D3583D" w:rsidRDefault="004536F2" w:rsidP="0095457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- укрепления здоровья</w:t>
      </w:r>
    </w:p>
    <w:p w:rsidR="004536F2" w:rsidRPr="00D3583D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- выявления сильнейших команд;</w:t>
      </w:r>
    </w:p>
    <w:p w:rsidR="004536F2" w:rsidRPr="00D3583D" w:rsidRDefault="004536F2" w:rsidP="00A11EB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D3583D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D3583D">
        <w:rPr>
          <w:rFonts w:ascii="Times New Roman" w:hAnsi="Times New Roman"/>
          <w:sz w:val="24"/>
          <w:szCs w:val="24"/>
        </w:rPr>
        <w:t>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3583D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D3583D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>Б</w:t>
      </w:r>
      <w:r w:rsidRPr="00D3583D">
        <w:rPr>
          <w:rFonts w:ascii="Times New Roman" w:hAnsi="Times New Roman"/>
          <w:sz w:val="24"/>
          <w:szCs w:val="24"/>
        </w:rPr>
        <w:t>У АО «</w:t>
      </w:r>
      <w:r>
        <w:rPr>
          <w:rFonts w:ascii="Times New Roman" w:hAnsi="Times New Roman"/>
          <w:sz w:val="24"/>
          <w:szCs w:val="24"/>
        </w:rPr>
        <w:t>Северодвинский детский дом</w:t>
      </w:r>
      <w:r w:rsidRPr="00D3583D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главную </w:t>
      </w:r>
      <w:r w:rsidRPr="00D3583D">
        <w:rPr>
          <w:rFonts w:ascii="Times New Roman" w:hAnsi="Times New Roman"/>
          <w:sz w:val="24"/>
          <w:szCs w:val="24"/>
        </w:rPr>
        <w:t>судейскую коллегию.</w:t>
      </w:r>
    </w:p>
    <w:p w:rsidR="004536F2" w:rsidRPr="00D3583D" w:rsidRDefault="004536F2" w:rsidP="00A11EB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4536F2" w:rsidRPr="00327D51" w:rsidRDefault="004536F2" w:rsidP="00297E68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по дартсу проводятся 23.04</w:t>
      </w:r>
      <w:r w:rsidRPr="00297E68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в 9</w:t>
      </w:r>
      <w:r w:rsidRPr="00297E68">
        <w:rPr>
          <w:rFonts w:ascii="Times New Roman" w:hAnsi="Times New Roman"/>
          <w:sz w:val="24"/>
          <w:szCs w:val="24"/>
        </w:rPr>
        <w:t xml:space="preserve">.00 на  </w:t>
      </w:r>
      <w:r>
        <w:rPr>
          <w:rFonts w:ascii="Times New Roman" w:hAnsi="Times New Roman"/>
          <w:sz w:val="24"/>
          <w:szCs w:val="24"/>
        </w:rPr>
        <w:t xml:space="preserve">стадионе «Беломорец» </w:t>
      </w:r>
      <w:r w:rsidRPr="00297E68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проспект Машиностроителей 15а</w:t>
      </w: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rPr>
          <w:b/>
          <w:caps/>
          <w:sz w:val="24"/>
          <w:szCs w:val="24"/>
        </w:rPr>
      </w:pPr>
      <w:r w:rsidRPr="00A26E65">
        <w:rPr>
          <w:b/>
          <w:sz w:val="24"/>
          <w:szCs w:val="24"/>
        </w:rPr>
        <w:t>СТРАХОВАНИЕ УЧАСТНИКОВ</w:t>
      </w: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C140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C140D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Default="004536F2" w:rsidP="00A11EB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:rsidR="004536F2" w:rsidRDefault="004536F2" w:rsidP="00A11EB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:rsidR="004536F2" w:rsidRPr="00D3583D" w:rsidRDefault="004536F2" w:rsidP="00A11EB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D3583D">
        <w:rPr>
          <w:rFonts w:ascii="Times New Roman" w:hAnsi="Times New Roman"/>
          <w:b/>
          <w:sz w:val="24"/>
          <w:szCs w:val="24"/>
        </w:rPr>
        <w:t>УЧАСТНИКИ, УСЛОВИЯ ПРОВЕДЕНИЯ</w:t>
      </w:r>
      <w:r>
        <w:rPr>
          <w:rFonts w:ascii="Times New Roman" w:hAnsi="Times New Roman"/>
          <w:b/>
          <w:sz w:val="24"/>
          <w:szCs w:val="24"/>
        </w:rPr>
        <w:t>.ОПРЕДЕЛЕНИЕ ПОБЕДИТЕЛЕЙ</w:t>
      </w:r>
    </w:p>
    <w:p w:rsidR="004536F2" w:rsidRPr="00D3583D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 xml:space="preserve">К участию в соревнованиях по </w:t>
      </w:r>
      <w:r>
        <w:rPr>
          <w:rFonts w:ascii="Times New Roman" w:hAnsi="Times New Roman"/>
          <w:sz w:val="24"/>
          <w:szCs w:val="24"/>
        </w:rPr>
        <w:t>дартсу д</w:t>
      </w:r>
      <w:r w:rsidRPr="00D3583D">
        <w:rPr>
          <w:rFonts w:ascii="Times New Roman" w:hAnsi="Times New Roman"/>
          <w:sz w:val="24"/>
          <w:szCs w:val="24"/>
        </w:rPr>
        <w:t xml:space="preserve">опускаются </w:t>
      </w:r>
      <w:r w:rsidRPr="002037A5">
        <w:rPr>
          <w:rFonts w:ascii="Times New Roman" w:hAnsi="Times New Roman"/>
          <w:sz w:val="24"/>
          <w:szCs w:val="24"/>
        </w:rPr>
        <w:t xml:space="preserve">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D3583D">
        <w:rPr>
          <w:rFonts w:ascii="Times New Roman" w:hAnsi="Times New Roman"/>
          <w:sz w:val="24"/>
          <w:szCs w:val="24"/>
        </w:rPr>
        <w:t xml:space="preserve"> (конференция «Север») </w:t>
      </w:r>
      <w:r>
        <w:rPr>
          <w:rFonts w:ascii="Times New Roman" w:hAnsi="Times New Roman"/>
          <w:sz w:val="24"/>
          <w:szCs w:val="24"/>
        </w:rPr>
        <w:t>2002</w:t>
      </w:r>
      <w:r w:rsidRPr="00D3583D">
        <w:rPr>
          <w:rFonts w:ascii="Times New Roman" w:hAnsi="Times New Roman"/>
          <w:sz w:val="24"/>
          <w:szCs w:val="24"/>
        </w:rPr>
        <w:t xml:space="preserve"> года рождения и младше.</w:t>
      </w:r>
    </w:p>
    <w:p w:rsidR="004536F2" w:rsidRDefault="004536F2" w:rsidP="00A11EB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Состав команды – 2 мальчика + 2 девочки.</w:t>
      </w:r>
    </w:p>
    <w:p w:rsidR="004536F2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проведения командных соревнований. </w:t>
      </w:r>
    </w:p>
    <w:p w:rsidR="004536F2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>Кажд</w:t>
      </w:r>
      <w:r>
        <w:rPr>
          <w:rFonts w:ascii="Times New Roman" w:hAnsi="Times New Roman"/>
          <w:sz w:val="24"/>
          <w:szCs w:val="24"/>
        </w:rPr>
        <w:t>ому у</w:t>
      </w:r>
      <w:r w:rsidRPr="00D3583D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 xml:space="preserve">у предоставляется право метнуть </w:t>
      </w:r>
      <w:r w:rsidRPr="00D3583D">
        <w:rPr>
          <w:rFonts w:ascii="Times New Roman" w:hAnsi="Times New Roman"/>
          <w:sz w:val="24"/>
          <w:szCs w:val="24"/>
        </w:rPr>
        <w:t>5 дротиков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36F2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командный зачет засчитывается сумма всех набранных очков, всеми членами команды.</w:t>
      </w:r>
    </w:p>
    <w:p w:rsidR="004536F2" w:rsidRDefault="004536F2" w:rsidP="00A11EB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набранных очков, в командном зачете участником необходимо выполнить дополнительные метания дротиков по секторам, начиная с сектора 20. При этом учитываются только попадания в конкретный сектор. Если ни один из участников не попал в сектор, бросают до попадания в указанный сектор. Если оба попали в сектор -20, то предлагается другой сектор – 19 и т.д. Победителем признается та команда (участник) который точно выполнит задания.    </w:t>
      </w:r>
    </w:p>
    <w:p w:rsidR="004536F2" w:rsidRPr="002037A5" w:rsidRDefault="004536F2" w:rsidP="00A11EBC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165FC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>,</w:t>
      </w:r>
      <w:r w:rsidRPr="00A26E65">
        <w:rPr>
          <w:rFonts w:ascii="Times New Roman" w:hAnsi="Times New Roman"/>
          <w:sz w:val="24"/>
          <w:szCs w:val="24"/>
        </w:rPr>
        <w:t xml:space="preserve"> занявшие 1,2,</w:t>
      </w:r>
      <w:r>
        <w:rPr>
          <w:rFonts w:ascii="Times New Roman" w:hAnsi="Times New Roman"/>
          <w:sz w:val="24"/>
          <w:szCs w:val="24"/>
        </w:rPr>
        <w:t>3 места награждаются дипломами, тренера команд -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A11EBC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A11EBC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680BD4" w:rsidRDefault="004536F2" w:rsidP="00C140DF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бюджетные </w:t>
      </w:r>
      <w:r w:rsidRPr="00680BD4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A11EBC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F100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времени прибытия на соревнованиях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 подаются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E20FF7">
        <w:rPr>
          <w:rFonts w:ascii="Times New Roman" w:hAnsi="Times New Roman"/>
          <w:b/>
          <w:sz w:val="24"/>
          <w:szCs w:val="24"/>
          <w:u w:val="single"/>
        </w:rPr>
        <w:t xml:space="preserve">13.04.2020 </w:t>
      </w:r>
      <w:r w:rsidRPr="002037A5">
        <w:rPr>
          <w:rFonts w:ascii="Times New Roman" w:hAnsi="Times New Roman"/>
          <w:sz w:val="24"/>
          <w:szCs w:val="24"/>
        </w:rPr>
        <w:t xml:space="preserve"> в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6067A"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F100B5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F100B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Pr="003776FF" w:rsidRDefault="004536F2" w:rsidP="00A11EBC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A11EBC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A11EBC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A11EBC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A11EBC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Pr="008857F3" w:rsidRDefault="004536F2" w:rsidP="008857F3"/>
    <w:p w:rsidR="004536F2" w:rsidRPr="003E52C7" w:rsidRDefault="004536F2" w:rsidP="008857F3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</w:p>
    <w:p w:rsidR="004536F2" w:rsidRPr="008610AA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8610AA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 xml:space="preserve">о проведении соревнований по флорболу  </w:t>
      </w:r>
    </w:p>
    <w:p w:rsidR="004536F2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</w:t>
      </w:r>
    </w:p>
    <w:p w:rsidR="004536F2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Архангельской области для детей – сирот и детей, 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2020 </w:t>
      </w:r>
      <w:r w:rsidRPr="002037A5">
        <w:rPr>
          <w:rFonts w:ascii="Times New Roman" w:hAnsi="Times New Roman"/>
          <w:b/>
          <w:sz w:val="26"/>
          <w:szCs w:val="26"/>
        </w:rPr>
        <w:t>год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- популяризация флорбола </w:t>
      </w:r>
      <w:r w:rsidRPr="002037A5">
        <w:rPr>
          <w:rFonts w:ascii="Times New Roman" w:hAnsi="Times New Roman"/>
          <w:sz w:val="24"/>
          <w:szCs w:val="24"/>
        </w:rPr>
        <w:t xml:space="preserve">среди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A26E65" w:rsidRDefault="004536F2" w:rsidP="0095457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укрепления здоровья;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выявления сильнейших команд;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A26E65">
        <w:rPr>
          <w:rFonts w:ascii="Times New Roman" w:hAnsi="Times New Roman"/>
          <w:sz w:val="24"/>
          <w:szCs w:val="24"/>
        </w:rPr>
        <w:t>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26E65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 </w:t>
      </w:r>
      <w:r w:rsidRPr="00A26E65">
        <w:rPr>
          <w:rFonts w:ascii="Times New Roman" w:hAnsi="Times New Roman"/>
          <w:sz w:val="24"/>
          <w:szCs w:val="24"/>
        </w:rPr>
        <w:t xml:space="preserve">» и </w:t>
      </w:r>
      <w:r w:rsidRPr="002037A5">
        <w:rPr>
          <w:rFonts w:ascii="Times New Roman" w:hAnsi="Times New Roman"/>
          <w:sz w:val="24"/>
          <w:szCs w:val="24"/>
        </w:rPr>
        <w:t>главную судейскую коллегию</w:t>
      </w:r>
      <w:r w:rsidRPr="00A26E65">
        <w:rPr>
          <w:rFonts w:ascii="Times New Roman" w:hAnsi="Times New Roman"/>
          <w:sz w:val="24"/>
          <w:szCs w:val="24"/>
        </w:rPr>
        <w:t>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4536F2" w:rsidRPr="00E20FF7" w:rsidRDefault="004536F2" w:rsidP="00E20FF7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>Соревнования по флорболу  проводятся  3</w:t>
      </w:r>
      <w:r w:rsidRPr="00297E68">
        <w:rPr>
          <w:rFonts w:ascii="Times New Roman" w:hAnsi="Times New Roman"/>
          <w:sz w:val="24"/>
          <w:szCs w:val="24"/>
        </w:rPr>
        <w:t xml:space="preserve">.03.2020 </w:t>
      </w:r>
      <w:r>
        <w:rPr>
          <w:rFonts w:ascii="Times New Roman" w:hAnsi="Times New Roman"/>
          <w:sz w:val="24"/>
          <w:szCs w:val="24"/>
        </w:rPr>
        <w:t xml:space="preserve">в 9.00  спортивный зал МАУ «СШ «Строитель» </w:t>
      </w:r>
      <w:r w:rsidRPr="00297E68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улица Юбилейная</w:t>
      </w:r>
      <w:r>
        <w:t xml:space="preserve"> 5.</w:t>
      </w:r>
    </w:p>
    <w:p w:rsidR="004536F2" w:rsidRPr="002366A6" w:rsidRDefault="004536F2" w:rsidP="00E20F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36F2" w:rsidRPr="00A26E65" w:rsidRDefault="004536F2" w:rsidP="008857F3">
      <w:pPr>
        <w:pStyle w:val="BodyText2"/>
        <w:tabs>
          <w:tab w:val="left" w:pos="851"/>
        </w:tabs>
        <w:spacing w:after="0" w:line="240" w:lineRule="auto"/>
        <w:ind w:firstLine="567"/>
        <w:rPr>
          <w:b/>
          <w:caps/>
          <w:sz w:val="24"/>
          <w:szCs w:val="24"/>
        </w:rPr>
      </w:pPr>
      <w:r w:rsidRPr="00A26E65">
        <w:rPr>
          <w:b/>
          <w:sz w:val="24"/>
          <w:szCs w:val="24"/>
        </w:rPr>
        <w:t>СТРАХОВАНИЕ УЧАСТНИКОВ</w:t>
      </w:r>
    </w:p>
    <w:p w:rsidR="004536F2" w:rsidRPr="00A26E65" w:rsidRDefault="004536F2" w:rsidP="008857F3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8857F3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8857F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УЧАСТНИКИ, УСЛОВИЯ ПРОВЕДЕНИЯ</w:t>
      </w:r>
      <w:r>
        <w:rPr>
          <w:rFonts w:ascii="Times New Roman" w:hAnsi="Times New Roman"/>
          <w:b/>
          <w:sz w:val="24"/>
          <w:szCs w:val="24"/>
        </w:rPr>
        <w:t>.ОПРЕДЕЛЕНИЕ ПОБЕДИТЕЛЕЙ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К участию в соревнованиях по флорболу допускаются </w:t>
      </w:r>
      <w:r w:rsidRPr="002037A5">
        <w:rPr>
          <w:rFonts w:ascii="Times New Roman" w:hAnsi="Times New Roman"/>
          <w:sz w:val="24"/>
          <w:szCs w:val="24"/>
        </w:rPr>
        <w:t xml:space="preserve">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A26E65">
        <w:rPr>
          <w:rFonts w:ascii="Times New Roman" w:hAnsi="Times New Roman"/>
          <w:sz w:val="24"/>
          <w:szCs w:val="24"/>
        </w:rPr>
        <w:t xml:space="preserve"> (конференция «Север») </w:t>
      </w:r>
      <w:r>
        <w:rPr>
          <w:rFonts w:ascii="Times New Roman" w:hAnsi="Times New Roman"/>
          <w:sz w:val="24"/>
          <w:szCs w:val="24"/>
        </w:rPr>
        <w:t>2002</w:t>
      </w:r>
      <w:r w:rsidRPr="00A26E65">
        <w:rPr>
          <w:rFonts w:ascii="Times New Roman" w:hAnsi="Times New Roman"/>
          <w:sz w:val="24"/>
          <w:szCs w:val="24"/>
        </w:rPr>
        <w:t xml:space="preserve"> года рождения и младше.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команды: 7</w:t>
      </w:r>
      <w:r w:rsidRPr="00A26E65">
        <w:rPr>
          <w:rFonts w:ascii="Times New Roman" w:hAnsi="Times New Roman"/>
          <w:sz w:val="24"/>
          <w:szCs w:val="24"/>
        </w:rPr>
        <w:t xml:space="preserve"> человек + 1 тренер - представитель. В случае исключения допускается участие в команде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A26E65">
        <w:rPr>
          <w:rFonts w:ascii="Times New Roman" w:hAnsi="Times New Roman"/>
          <w:sz w:val="24"/>
          <w:szCs w:val="24"/>
        </w:rPr>
        <w:t>2-х девочек.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Игры соревнований проводятся по действующим правилам игры во флорбол, продолжит</w:t>
      </w:r>
      <w:r>
        <w:rPr>
          <w:rFonts w:ascii="Times New Roman" w:hAnsi="Times New Roman"/>
          <w:color w:val="000000"/>
          <w:sz w:val="24"/>
          <w:szCs w:val="24"/>
        </w:rPr>
        <w:t xml:space="preserve">ельность игры – 2 периода по 10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минут по </w:t>
      </w:r>
      <w:r>
        <w:rPr>
          <w:rFonts w:ascii="Times New Roman" w:hAnsi="Times New Roman"/>
          <w:color w:val="000000"/>
          <w:sz w:val="24"/>
          <w:szCs w:val="24"/>
        </w:rPr>
        <w:t>смешанной системе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 случае заявления от 6 до 8 команд: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- 1 этап - игры проводятся по подгруппам, по круговой системе;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- 2 этап – финальные игры, команды, занявшие 1 место в подгруппе – играют за 1 место, команды, занявшие 2 место в подгруппе - играют за 3</w:t>
      </w:r>
      <w:r w:rsidRPr="00A26E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0BD4">
        <w:rPr>
          <w:rFonts w:ascii="Times New Roman" w:hAnsi="Times New Roman"/>
          <w:color w:val="000000"/>
          <w:sz w:val="24"/>
          <w:szCs w:val="24"/>
        </w:rPr>
        <w:t>место, команды, занявшие 3 место в подгруппе – играют за 5 место, команды, занявшие 4 место в подгруппе – играют за 7 место.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Во всех финальных играх в случае ничьи дополнительного время не проводится, команды пробивают штрафной бросок (буллит) до первого промаха.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В случае заявления 9 и более команд: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- 1 этап – игры проводятся в трех подгруппах, по круговой системе.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- 2 этап – </w:t>
      </w:r>
      <w:r w:rsidRPr="00680BD4">
        <w:rPr>
          <w:rFonts w:ascii="Times New Roman" w:hAnsi="Times New Roman"/>
          <w:color w:val="000000"/>
          <w:sz w:val="24"/>
          <w:szCs w:val="24"/>
        </w:rPr>
        <w:t>финальные игры, команды, занявшие 1 место в подгруппах – играют за 1 место, по круговой системе; команды, занявшие 2 место в подгруппах – играют за 4 место по круговой системе; команды, занявшие 3 место в подгруппах – играют за 7 место по круговой системе.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Во всех финальных играх в случае ничьи дополнительного время не проводится, команды пробивают штрафной бросок (буллит) до первого промаха.</w:t>
      </w:r>
    </w:p>
    <w:p w:rsidR="004536F2" w:rsidRPr="00A26E65" w:rsidRDefault="004536F2" w:rsidP="008857F3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6E65">
        <w:rPr>
          <w:rFonts w:ascii="Times New Roman" w:hAnsi="Times New Roman"/>
          <w:sz w:val="24"/>
          <w:szCs w:val="24"/>
        </w:rPr>
        <w:t xml:space="preserve"> занявшие 1,2,</w:t>
      </w:r>
      <w:r>
        <w:rPr>
          <w:rFonts w:ascii="Times New Roman" w:hAnsi="Times New Roman"/>
          <w:sz w:val="24"/>
          <w:szCs w:val="24"/>
        </w:rPr>
        <w:t>3 места награждаются дипломами, тренеры команд</w:t>
      </w:r>
      <w:r w:rsidRPr="00A26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>бюджетные у</w:t>
      </w:r>
      <w:r w:rsidRPr="00680BD4">
        <w:rPr>
          <w:rFonts w:ascii="Times New Roman" w:hAnsi="Times New Roman"/>
          <w:color w:val="000000"/>
          <w:sz w:val="24"/>
          <w:szCs w:val="24"/>
        </w:rPr>
        <w:t>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8770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времени прибытия на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 подаются </w:t>
      </w:r>
      <w:r>
        <w:rPr>
          <w:rFonts w:ascii="Times New Roman" w:hAnsi="Times New Roman"/>
          <w:b/>
          <w:sz w:val="24"/>
          <w:szCs w:val="24"/>
          <w:u w:val="single"/>
        </w:rPr>
        <w:t>28.02</w:t>
      </w:r>
      <w:r w:rsidRPr="00890087">
        <w:rPr>
          <w:rFonts w:ascii="Times New Roman" w:hAnsi="Times New Roman"/>
          <w:b/>
          <w:sz w:val="24"/>
          <w:szCs w:val="24"/>
          <w:u w:val="single"/>
        </w:rPr>
        <w:t>.2020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6067A"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8770CA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8770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Pr="003E52C7" w:rsidRDefault="004536F2" w:rsidP="008857F3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8857F3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536F2" w:rsidRPr="008610AA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8610AA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 xml:space="preserve">о проведении соревнований по баскетболу   </w:t>
      </w:r>
    </w:p>
    <w:p w:rsidR="004536F2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Архангельской области для детей – сирот и детей, 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2020 </w:t>
      </w:r>
      <w:r w:rsidRPr="002037A5">
        <w:rPr>
          <w:rFonts w:ascii="Times New Roman" w:hAnsi="Times New Roman"/>
          <w:b/>
          <w:sz w:val="26"/>
          <w:szCs w:val="26"/>
        </w:rPr>
        <w:t>год</w:t>
      </w:r>
    </w:p>
    <w:p w:rsidR="004536F2" w:rsidRPr="002037A5" w:rsidRDefault="004536F2" w:rsidP="008857F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 xml:space="preserve">- популяризация </w:t>
      </w:r>
      <w:r>
        <w:rPr>
          <w:rFonts w:ascii="Times New Roman" w:hAnsi="Times New Roman"/>
          <w:sz w:val="24"/>
          <w:szCs w:val="24"/>
        </w:rPr>
        <w:t>баскетбола</w:t>
      </w:r>
      <w:r w:rsidRPr="00063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среди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- укрепления здоровья;</w:t>
      </w: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- выявления сильнейших команд;</w:t>
      </w:r>
    </w:p>
    <w:p w:rsidR="004536F2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по</w:t>
      </w:r>
      <w:r>
        <w:rPr>
          <w:rFonts w:ascii="Times New Roman" w:hAnsi="Times New Roman"/>
          <w:sz w:val="24"/>
          <w:szCs w:val="24"/>
        </w:rPr>
        <w:t xml:space="preserve"> баскетболу </w:t>
      </w:r>
      <w:r w:rsidRPr="00063AD3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Pr="00063AD3">
        <w:rPr>
          <w:rFonts w:ascii="Times New Roman" w:hAnsi="Times New Roman"/>
          <w:sz w:val="24"/>
          <w:szCs w:val="24"/>
        </w:rPr>
        <w:t>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63AD3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>БУ АО «Северодвинский детский дом</w:t>
      </w:r>
      <w:r w:rsidRPr="00063AD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и главную </w:t>
      </w:r>
      <w:r w:rsidRPr="00063AD3">
        <w:rPr>
          <w:rFonts w:ascii="Times New Roman" w:hAnsi="Times New Roman"/>
          <w:sz w:val="24"/>
          <w:szCs w:val="24"/>
        </w:rPr>
        <w:t>судейскую коллегию.</w:t>
      </w: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4536F2" w:rsidRPr="00E20FF7" w:rsidRDefault="004536F2" w:rsidP="00890087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>Соревнования по баскетболу проводятся  17</w:t>
      </w:r>
      <w:r w:rsidRPr="00297E68">
        <w:rPr>
          <w:rFonts w:ascii="Times New Roman" w:hAnsi="Times New Roman"/>
          <w:sz w:val="24"/>
          <w:szCs w:val="24"/>
        </w:rPr>
        <w:t xml:space="preserve">.03.2020 </w:t>
      </w:r>
      <w:r>
        <w:rPr>
          <w:rFonts w:ascii="Times New Roman" w:hAnsi="Times New Roman"/>
          <w:sz w:val="24"/>
          <w:szCs w:val="24"/>
        </w:rPr>
        <w:t xml:space="preserve">в 9.00  спортивный зал МАУ «СШ «Строитель» </w:t>
      </w:r>
      <w:r w:rsidRPr="00297E68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улица Профсоюзная 25а</w:t>
      </w:r>
    </w:p>
    <w:p w:rsidR="004536F2" w:rsidRDefault="004536F2" w:rsidP="00890087">
      <w:pPr>
        <w:pStyle w:val="BodyText2"/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:rsidR="004536F2" w:rsidRPr="00A26E65" w:rsidRDefault="004536F2" w:rsidP="008857F3">
      <w:pPr>
        <w:pStyle w:val="BodyText2"/>
        <w:tabs>
          <w:tab w:val="left" w:pos="851"/>
        </w:tabs>
        <w:spacing w:after="0" w:line="240" w:lineRule="auto"/>
        <w:ind w:firstLine="567"/>
        <w:rPr>
          <w:b/>
          <w:caps/>
          <w:sz w:val="24"/>
          <w:szCs w:val="24"/>
        </w:rPr>
      </w:pPr>
      <w:r w:rsidRPr="00A26E65">
        <w:rPr>
          <w:b/>
          <w:sz w:val="24"/>
          <w:szCs w:val="24"/>
        </w:rPr>
        <w:t>СТРАХОВАНИЕ УЧАСТНИКОВ</w:t>
      </w:r>
    </w:p>
    <w:p w:rsidR="004536F2" w:rsidRPr="00A26E65" w:rsidRDefault="004536F2" w:rsidP="008857F3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8857F3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8857F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Pr="00063AD3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УЧАСТНИКИ, УСЛОВИЯ ПРОВЕДЕНИЯ</w:t>
      </w:r>
      <w:r>
        <w:rPr>
          <w:rFonts w:ascii="Times New Roman" w:hAnsi="Times New Roman"/>
          <w:b/>
          <w:sz w:val="24"/>
          <w:szCs w:val="24"/>
        </w:rPr>
        <w:t>. ОПРЕДЕЛЕНИЕ ПОБЕДИТЕЛЕЙ</w:t>
      </w:r>
    </w:p>
    <w:p w:rsidR="004536F2" w:rsidRPr="00D3583D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 xml:space="preserve">К участию в соревнованиях по </w:t>
      </w:r>
      <w:r>
        <w:rPr>
          <w:rFonts w:ascii="Times New Roman" w:hAnsi="Times New Roman"/>
          <w:sz w:val="24"/>
          <w:szCs w:val="24"/>
        </w:rPr>
        <w:t>баскетболу   д</w:t>
      </w:r>
      <w:r w:rsidRPr="00D3583D">
        <w:rPr>
          <w:rFonts w:ascii="Times New Roman" w:hAnsi="Times New Roman"/>
          <w:sz w:val="24"/>
          <w:szCs w:val="24"/>
        </w:rPr>
        <w:t xml:space="preserve">опускаются </w:t>
      </w:r>
      <w:r w:rsidRPr="002037A5">
        <w:rPr>
          <w:rFonts w:ascii="Times New Roman" w:hAnsi="Times New Roman"/>
          <w:sz w:val="24"/>
          <w:szCs w:val="24"/>
        </w:rPr>
        <w:t xml:space="preserve">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D3583D">
        <w:rPr>
          <w:rFonts w:ascii="Times New Roman" w:hAnsi="Times New Roman"/>
          <w:sz w:val="24"/>
          <w:szCs w:val="24"/>
        </w:rPr>
        <w:t xml:space="preserve"> (конференция «Север») </w:t>
      </w:r>
      <w:r>
        <w:rPr>
          <w:rFonts w:ascii="Times New Roman" w:hAnsi="Times New Roman"/>
          <w:sz w:val="24"/>
          <w:szCs w:val="24"/>
        </w:rPr>
        <w:t>2002</w:t>
      </w:r>
      <w:r w:rsidRPr="00D3583D">
        <w:rPr>
          <w:rFonts w:ascii="Times New Roman" w:hAnsi="Times New Roman"/>
          <w:sz w:val="24"/>
          <w:szCs w:val="24"/>
        </w:rPr>
        <w:t xml:space="preserve"> года рождения и младше.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>к</w:t>
      </w:r>
      <w:r w:rsidRPr="00063AD3">
        <w:rPr>
          <w:rFonts w:ascii="Times New Roman" w:hAnsi="Times New Roman"/>
          <w:sz w:val="24"/>
          <w:szCs w:val="24"/>
        </w:rPr>
        <w:t xml:space="preserve">оманды: </w:t>
      </w:r>
      <w:r>
        <w:rPr>
          <w:rFonts w:ascii="Times New Roman" w:hAnsi="Times New Roman"/>
          <w:sz w:val="24"/>
          <w:szCs w:val="24"/>
        </w:rPr>
        <w:t>7</w:t>
      </w:r>
      <w:r w:rsidRPr="00063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63AD3">
        <w:rPr>
          <w:rFonts w:ascii="Times New Roman" w:hAnsi="Times New Roman"/>
          <w:sz w:val="24"/>
          <w:szCs w:val="24"/>
        </w:rPr>
        <w:t>альчик</w:t>
      </w:r>
      <w:r>
        <w:rPr>
          <w:rFonts w:ascii="Times New Roman" w:hAnsi="Times New Roman"/>
          <w:sz w:val="24"/>
          <w:szCs w:val="24"/>
        </w:rPr>
        <w:t>ов</w:t>
      </w:r>
      <w:r w:rsidRPr="00063AD3">
        <w:rPr>
          <w:rFonts w:ascii="Times New Roman" w:hAnsi="Times New Roman"/>
          <w:sz w:val="24"/>
          <w:szCs w:val="24"/>
        </w:rPr>
        <w:t xml:space="preserve"> + 1 </w:t>
      </w:r>
      <w:r>
        <w:rPr>
          <w:rFonts w:ascii="Times New Roman" w:hAnsi="Times New Roman"/>
          <w:sz w:val="24"/>
          <w:szCs w:val="24"/>
        </w:rPr>
        <w:t xml:space="preserve">тренер – </w:t>
      </w:r>
      <w:r w:rsidRPr="00063AD3">
        <w:rPr>
          <w:rFonts w:ascii="Times New Roman" w:hAnsi="Times New Roman"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6E65">
        <w:rPr>
          <w:rFonts w:ascii="Times New Roman" w:hAnsi="Times New Roman"/>
          <w:sz w:val="24"/>
          <w:szCs w:val="24"/>
        </w:rPr>
        <w:t xml:space="preserve">В случае исключения допускается участие в команде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A26E65">
        <w:rPr>
          <w:rFonts w:ascii="Times New Roman" w:hAnsi="Times New Roman"/>
          <w:sz w:val="24"/>
          <w:szCs w:val="24"/>
        </w:rPr>
        <w:t>2-х девочек.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Игры соревнований проводятся по действующим правилам игры в баскетбол, продолжительность игры – </w:t>
      </w:r>
      <w:r>
        <w:rPr>
          <w:rFonts w:ascii="Times New Roman" w:hAnsi="Times New Roman"/>
          <w:color w:val="000000"/>
          <w:sz w:val="24"/>
          <w:szCs w:val="24"/>
        </w:rPr>
        <w:t>2 четверти  п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минут по </w:t>
      </w:r>
      <w:r>
        <w:rPr>
          <w:rFonts w:ascii="Times New Roman" w:hAnsi="Times New Roman"/>
          <w:color w:val="000000"/>
          <w:sz w:val="24"/>
          <w:szCs w:val="24"/>
        </w:rPr>
        <w:t>смешанной системе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 случае заявления от 6 до 8 команд: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- 1 этап - игры проводятся по подгруппам, по круговой системе;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- 2 этап – финальные игры, команды, занявшие 1 место в подгруппе – играют за 1 место, команды, занявшие 2 место в подгруппе - играют за 3</w:t>
      </w:r>
      <w:r w:rsidRPr="00A26E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0BD4">
        <w:rPr>
          <w:rFonts w:ascii="Times New Roman" w:hAnsi="Times New Roman"/>
          <w:color w:val="000000"/>
          <w:sz w:val="24"/>
          <w:szCs w:val="24"/>
        </w:rPr>
        <w:t>место, команды, занявшие 3 место в подгруппе – играют за 5 место, команды, занявшие 4 место в подгруппе – играют за 7 место.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В случае заявления 9 и более команд: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- 1 этап – игры проводятся в трех подгруппах, по круговой системе.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- 2 этап – </w:t>
      </w:r>
      <w:r w:rsidRPr="00680BD4">
        <w:rPr>
          <w:rFonts w:ascii="Times New Roman" w:hAnsi="Times New Roman"/>
          <w:color w:val="000000"/>
          <w:sz w:val="24"/>
          <w:szCs w:val="24"/>
        </w:rPr>
        <w:t>финальные игры, команды, занявшие 1 место в подгруппах – играют за 1 место, по круговой системе; команды, занявшие 2 место в подгруппах – играют за 4 место по круговой системе; команды, занявшие 3 место в подгруппах – играют за 7 место по круговой системе.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Все игры проводятся баскетбольным мячом №7 для баскетбола.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8857F3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>,</w:t>
      </w:r>
      <w:r w:rsidRPr="00A26E65">
        <w:rPr>
          <w:rFonts w:ascii="Times New Roman" w:hAnsi="Times New Roman"/>
          <w:sz w:val="24"/>
          <w:szCs w:val="24"/>
        </w:rPr>
        <w:t xml:space="preserve"> занявшие 1,2,3 места награждаются дипломами, </w:t>
      </w:r>
      <w:r>
        <w:rPr>
          <w:rFonts w:ascii="Times New Roman" w:hAnsi="Times New Roman"/>
          <w:sz w:val="24"/>
          <w:szCs w:val="24"/>
        </w:rPr>
        <w:t xml:space="preserve"> тренеры команд - 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бюджетные </w:t>
      </w:r>
      <w:r w:rsidRPr="00680BD4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8857F3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055AE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времени прибытия на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 подаются </w:t>
      </w:r>
      <w:r w:rsidRPr="00890087">
        <w:rPr>
          <w:rFonts w:ascii="Times New Roman" w:hAnsi="Times New Roman"/>
          <w:b/>
          <w:sz w:val="24"/>
          <w:szCs w:val="24"/>
          <w:u w:val="single"/>
        </w:rPr>
        <w:t>7.03.2020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6067A"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055AE4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055AE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A11EBC"/>
    <w:p w:rsidR="004536F2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8857F3">
      <w:pPr>
        <w:rPr>
          <w:sz w:val="10"/>
          <w:szCs w:val="10"/>
        </w:rPr>
      </w:pPr>
    </w:p>
    <w:p w:rsidR="004536F2" w:rsidRPr="008857F3" w:rsidRDefault="004536F2" w:rsidP="008857F3">
      <w:pPr>
        <w:rPr>
          <w:sz w:val="10"/>
          <w:szCs w:val="10"/>
        </w:rPr>
      </w:pPr>
    </w:p>
    <w:p w:rsidR="004536F2" w:rsidRPr="003E52C7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Pr="002037A5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2037A5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о проведении соревнований по мини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2037A5">
        <w:rPr>
          <w:rFonts w:ascii="Times New Roman" w:hAnsi="Times New Roman"/>
          <w:b/>
          <w:sz w:val="26"/>
          <w:szCs w:val="26"/>
        </w:rPr>
        <w:t xml:space="preserve">футболу  </w:t>
      </w:r>
    </w:p>
    <w:p w:rsidR="004536F2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Архангельской области для детей – сирот и детей, </w:t>
      </w:r>
    </w:p>
    <w:p w:rsidR="004536F2" w:rsidRPr="002037A5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2020 </w:t>
      </w:r>
      <w:r w:rsidRPr="002037A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536F2" w:rsidRPr="002037A5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2037A5" w:rsidRDefault="004536F2" w:rsidP="00E10468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 xml:space="preserve">- </w:t>
      </w:r>
      <w:r w:rsidRPr="002037A5">
        <w:rPr>
          <w:rFonts w:ascii="Times New Roman" w:hAnsi="Times New Roman"/>
          <w:sz w:val="24"/>
          <w:szCs w:val="24"/>
        </w:rPr>
        <w:t>популяризация мини – футбола среди воспитанников государственных</w:t>
      </w:r>
      <w:r>
        <w:rPr>
          <w:rFonts w:ascii="Times New Roman" w:hAnsi="Times New Roman"/>
          <w:sz w:val="24"/>
          <w:szCs w:val="24"/>
        </w:rPr>
        <w:t xml:space="preserve"> бюджетных</w:t>
      </w:r>
      <w:r w:rsidRPr="0020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2037A5" w:rsidRDefault="004536F2" w:rsidP="00E3203F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- укрепления здоровья;</w:t>
      </w:r>
    </w:p>
    <w:p w:rsidR="004536F2" w:rsidRPr="002037A5" w:rsidRDefault="004536F2" w:rsidP="00E10468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- выявления сильнейших команд</w:t>
      </w:r>
      <w:r>
        <w:rPr>
          <w:rFonts w:ascii="Times New Roman" w:hAnsi="Times New Roman"/>
          <w:sz w:val="24"/>
          <w:szCs w:val="24"/>
        </w:rPr>
        <w:t>.</w:t>
      </w:r>
    </w:p>
    <w:p w:rsidR="004536F2" w:rsidRPr="002037A5" w:rsidRDefault="004536F2" w:rsidP="00E10468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по мини-футболу осуществляет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037A5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>Б</w:t>
      </w:r>
      <w:r w:rsidRPr="002037A5">
        <w:rPr>
          <w:rFonts w:ascii="Times New Roman" w:hAnsi="Times New Roman"/>
          <w:sz w:val="24"/>
          <w:szCs w:val="24"/>
        </w:rPr>
        <w:t>У АО «</w:t>
      </w:r>
      <w:r>
        <w:rPr>
          <w:rFonts w:ascii="Times New Roman" w:hAnsi="Times New Roman"/>
          <w:sz w:val="24"/>
          <w:szCs w:val="24"/>
        </w:rPr>
        <w:t>Северодвинский детский дом</w:t>
      </w:r>
      <w:r w:rsidRPr="002037A5">
        <w:rPr>
          <w:rFonts w:ascii="Times New Roman" w:hAnsi="Times New Roman"/>
          <w:sz w:val="24"/>
          <w:szCs w:val="24"/>
        </w:rPr>
        <w:t>» и главную судейскую коллегию.</w:t>
      </w:r>
    </w:p>
    <w:p w:rsidR="004536F2" w:rsidRPr="002037A5" w:rsidRDefault="004536F2" w:rsidP="00E10468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ВРЕМЯ И МЕСТО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B711E3" w:rsidRDefault="004536F2" w:rsidP="00B711E3">
      <w:pPr>
        <w:pStyle w:val="NoSpacing"/>
        <w:ind w:firstLine="567"/>
      </w:pPr>
      <w:r>
        <w:rPr>
          <w:rFonts w:ascii="Times New Roman" w:hAnsi="Times New Roman"/>
          <w:sz w:val="24"/>
          <w:szCs w:val="24"/>
        </w:rPr>
        <w:t xml:space="preserve">Соревнования по  мини-футболу </w:t>
      </w:r>
      <w:r w:rsidRPr="00297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 1.04</w:t>
      </w:r>
      <w:r w:rsidRPr="00297E68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 xml:space="preserve">в 9.00  спортивный зал МАУ «СШ «Строитель» </w:t>
      </w:r>
      <w:r w:rsidRPr="00297E68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улица Юбилейная</w:t>
      </w:r>
      <w:r>
        <w:t xml:space="preserve"> 5.</w:t>
      </w:r>
    </w:p>
    <w:p w:rsidR="004536F2" w:rsidRPr="002366A6" w:rsidRDefault="004536F2" w:rsidP="00FF15D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6F2" w:rsidRPr="00FF15DE" w:rsidRDefault="004536F2" w:rsidP="00FF15DE">
      <w:pPr>
        <w:pStyle w:val="NoSpacing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F15DE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C140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C140D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Pr="002037A5" w:rsidRDefault="004536F2" w:rsidP="00E10468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УЧАСТНИКИ, УСЛОВИЯ ПРОВЕДЕНИЯ</w:t>
      </w:r>
      <w:r>
        <w:rPr>
          <w:rFonts w:ascii="Times New Roman" w:hAnsi="Times New Roman"/>
          <w:b/>
          <w:sz w:val="24"/>
          <w:szCs w:val="24"/>
        </w:rPr>
        <w:t>.ОПРЕДЕЛЕНИЕ ПОБЕДИТЕЛЕЙ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К участию в соревнованиях по мини-футболу допускаются 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(конференция «Север») </w:t>
      </w:r>
      <w:r w:rsidRPr="00FF15DE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2</w:t>
      </w:r>
      <w:r w:rsidRPr="002037A5">
        <w:rPr>
          <w:rFonts w:ascii="Times New Roman" w:hAnsi="Times New Roman"/>
          <w:sz w:val="24"/>
          <w:szCs w:val="24"/>
        </w:rPr>
        <w:t xml:space="preserve"> года рождения и младше.</w:t>
      </w:r>
    </w:p>
    <w:p w:rsidR="004536F2" w:rsidRPr="002037A5" w:rsidRDefault="004536F2" w:rsidP="00E10468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Состав команды: 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2037A5">
        <w:rPr>
          <w:rFonts w:ascii="Times New Roman" w:hAnsi="Times New Roman"/>
          <w:sz w:val="24"/>
          <w:szCs w:val="24"/>
        </w:rPr>
        <w:t xml:space="preserve"> человек + 1 тренер - представитель.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Игры проводятся по действующим правилам мини-</w:t>
      </w:r>
      <w:r>
        <w:rPr>
          <w:rFonts w:ascii="Times New Roman" w:hAnsi="Times New Roman"/>
          <w:color w:val="000000"/>
          <w:sz w:val="24"/>
          <w:szCs w:val="24"/>
        </w:rPr>
        <w:t>футбола, 2 тайма по 10 минут по смешанной системе.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 случае заявления от 6 до 8 команд: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- 1 этап - игры проводятся по подгруппам, по круговой системе;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-2 этап – финальные игры; команды, занявшие 1 место в подгруппе – играют за 1 место, команды, занявшие 2 место в подгруппе - играют за 3</w:t>
      </w:r>
      <w:r w:rsidRPr="002037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0BD4">
        <w:rPr>
          <w:rFonts w:ascii="Times New Roman" w:hAnsi="Times New Roman"/>
          <w:color w:val="000000"/>
          <w:sz w:val="24"/>
          <w:szCs w:val="24"/>
        </w:rPr>
        <w:t>место, команды, занявшие 3 место в подгруппе – играют за 5 место, команды, занявшие 4 место в подгруппе – играют за 7 место.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Во всех финальных играх в случае ничьи дополнительного время не проводится, команды пробивают пенальти до первого промаха.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случае заявления 9 и более команд: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- 1 этап – игры проводятся в трех подгруппах, по круговой системе.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- 2 этап – </w:t>
      </w:r>
      <w:r w:rsidRPr="00680BD4">
        <w:rPr>
          <w:rFonts w:ascii="Times New Roman" w:hAnsi="Times New Roman"/>
          <w:color w:val="000000"/>
          <w:sz w:val="24"/>
          <w:szCs w:val="24"/>
        </w:rPr>
        <w:t>финальные игры; команды, занявшие 1 место в подгруппах – играют за 1 место, по круговой системе; команды, занявшие 2 место в подгруппах – играют за 4 место по круговой системе; команды, занявшие 3 место в подгруппах – играют за 7 место по круговой системе.</w:t>
      </w:r>
    </w:p>
    <w:p w:rsidR="004536F2" w:rsidRPr="00680BD4" w:rsidRDefault="004536F2" w:rsidP="00B63027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Во всех финальных играх в случае ничьи дополнительного время не проводится, команды пробивают пенальти до первого промаха.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B6302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>,</w:t>
      </w:r>
      <w:r w:rsidRPr="00A26E65">
        <w:rPr>
          <w:rFonts w:ascii="Times New Roman" w:hAnsi="Times New Roman"/>
          <w:sz w:val="24"/>
          <w:szCs w:val="24"/>
        </w:rPr>
        <w:t xml:space="preserve"> занявшие 1,2,</w:t>
      </w:r>
      <w:r>
        <w:rPr>
          <w:rFonts w:ascii="Times New Roman" w:hAnsi="Times New Roman"/>
          <w:sz w:val="24"/>
          <w:szCs w:val="24"/>
        </w:rPr>
        <w:t>3 места награждаются дипломами, тренеры команд - 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E10468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680BD4" w:rsidRDefault="004536F2" w:rsidP="00C140DF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бюджетные </w:t>
      </w:r>
      <w:r w:rsidRPr="00680BD4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DA1492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B6302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времени прибытия на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 </w:t>
      </w:r>
      <w:r w:rsidRPr="00B711E3">
        <w:rPr>
          <w:rFonts w:ascii="Times New Roman" w:hAnsi="Times New Roman"/>
          <w:sz w:val="24"/>
          <w:szCs w:val="24"/>
        </w:rPr>
        <w:t>подаются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711E3">
        <w:rPr>
          <w:rFonts w:ascii="Times New Roman" w:hAnsi="Times New Roman"/>
          <w:b/>
          <w:sz w:val="24"/>
          <w:szCs w:val="24"/>
          <w:u w:val="single"/>
        </w:rPr>
        <w:t>23.03.2020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711E3">
        <w:rPr>
          <w:rFonts w:ascii="Times New Roman" w:hAnsi="Times New Roman"/>
          <w:sz w:val="24"/>
          <w:szCs w:val="24"/>
        </w:rPr>
        <w:t>в</w:t>
      </w:r>
      <w:r w:rsidRPr="002037A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6067A"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B63027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B6302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3E52C7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8857F3"/>
    <w:p w:rsidR="004536F2" w:rsidRDefault="004536F2" w:rsidP="008857F3"/>
    <w:p w:rsidR="004536F2" w:rsidRPr="008857F3" w:rsidRDefault="004536F2" w:rsidP="008857F3"/>
    <w:p w:rsidR="004536F2" w:rsidRDefault="004536F2" w:rsidP="003E52C7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Pr="00923784" w:rsidRDefault="004536F2" w:rsidP="00923784"/>
    <w:p w:rsidR="004536F2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Pr="003E52C7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536F2" w:rsidRPr="008610AA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8610AA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 xml:space="preserve">о проведении соревнований по настольному теннису  </w:t>
      </w:r>
    </w:p>
    <w:p w:rsidR="004536F2" w:rsidRDefault="004536F2" w:rsidP="003E52C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Архангельской области для детей – сирот и детей, </w:t>
      </w:r>
    </w:p>
    <w:p w:rsidR="004536F2" w:rsidRPr="002037A5" w:rsidRDefault="004536F2" w:rsidP="003E52C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3E52C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3E52C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2020 </w:t>
      </w:r>
      <w:r w:rsidRPr="002037A5">
        <w:rPr>
          <w:rFonts w:ascii="Times New Roman" w:hAnsi="Times New Roman"/>
          <w:b/>
          <w:sz w:val="26"/>
          <w:szCs w:val="26"/>
        </w:rPr>
        <w:t>год</w:t>
      </w:r>
    </w:p>
    <w:p w:rsidR="004536F2" w:rsidRPr="002037A5" w:rsidRDefault="004536F2" w:rsidP="003E52C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- популяризация настольного тенниса </w:t>
      </w:r>
      <w:r w:rsidRPr="002037A5">
        <w:rPr>
          <w:rFonts w:ascii="Times New Roman" w:hAnsi="Times New Roman"/>
          <w:sz w:val="24"/>
          <w:szCs w:val="24"/>
        </w:rPr>
        <w:t>среди воспитанников государственных</w:t>
      </w:r>
      <w:r>
        <w:rPr>
          <w:rFonts w:ascii="Times New Roman" w:hAnsi="Times New Roman"/>
          <w:sz w:val="24"/>
          <w:szCs w:val="24"/>
        </w:rPr>
        <w:t xml:space="preserve"> бюджетных</w:t>
      </w:r>
      <w:r w:rsidRPr="0020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укрепления здоровья;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выявления сильнейших команд;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A26E65">
        <w:rPr>
          <w:rFonts w:ascii="Times New Roman" w:hAnsi="Times New Roman"/>
          <w:sz w:val="24"/>
          <w:szCs w:val="24"/>
        </w:rPr>
        <w:t>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26E65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>БУ АО «Северодвинский</w:t>
      </w:r>
      <w:r w:rsidRPr="00A26E65">
        <w:rPr>
          <w:rFonts w:ascii="Times New Roman" w:hAnsi="Times New Roman"/>
          <w:sz w:val="24"/>
          <w:szCs w:val="24"/>
        </w:rPr>
        <w:t xml:space="preserve"> детский дом» и </w:t>
      </w:r>
      <w:r>
        <w:rPr>
          <w:rFonts w:ascii="Times New Roman" w:hAnsi="Times New Roman"/>
          <w:sz w:val="24"/>
          <w:szCs w:val="24"/>
        </w:rPr>
        <w:t xml:space="preserve">главную </w:t>
      </w:r>
      <w:r w:rsidRPr="00A26E65">
        <w:rPr>
          <w:rFonts w:ascii="Times New Roman" w:hAnsi="Times New Roman"/>
          <w:sz w:val="24"/>
          <w:szCs w:val="24"/>
        </w:rPr>
        <w:t>судейскую коллегию.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ВРЕМЯ И МЕСТО</w:t>
      </w:r>
    </w:p>
    <w:p w:rsidR="004536F2" w:rsidRDefault="004536F2" w:rsidP="00DB6F1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по настольному теннису </w:t>
      </w:r>
      <w:r w:rsidRPr="00297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 8.04</w:t>
      </w:r>
      <w:r w:rsidRPr="00297E68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 xml:space="preserve">в 10.00  спортивный зал МБОУ СОШ №20  </w:t>
      </w:r>
      <w:r w:rsidRPr="00297E68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проспект Труда 7б</w:t>
      </w:r>
    </w:p>
    <w:p w:rsidR="004536F2" w:rsidRPr="002366A6" w:rsidRDefault="004536F2" w:rsidP="00DB6F11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rPr>
          <w:b/>
          <w:caps/>
          <w:sz w:val="24"/>
          <w:szCs w:val="24"/>
        </w:rPr>
      </w:pPr>
      <w:r w:rsidRPr="00A26E65">
        <w:rPr>
          <w:b/>
          <w:sz w:val="24"/>
          <w:szCs w:val="24"/>
        </w:rPr>
        <w:t>СТРАХОВАНИЕ УЧАСТНИКОВ</w:t>
      </w: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C140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C140D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УЧАСТНИКИ, УСЛОВИЯ ПРОВЕДЕНИЯ</w:t>
      </w:r>
      <w:r>
        <w:rPr>
          <w:rFonts w:ascii="Times New Roman" w:hAnsi="Times New Roman"/>
          <w:b/>
          <w:sz w:val="24"/>
          <w:szCs w:val="24"/>
        </w:rPr>
        <w:t>. ОПРЕДЕЛЕНИЕ ПОБЕДИТЕЛЕЙ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К участию в соревнованиях по настольному теннису </w:t>
      </w:r>
      <w:r w:rsidRPr="002037A5">
        <w:rPr>
          <w:rFonts w:ascii="Times New Roman" w:hAnsi="Times New Roman"/>
          <w:sz w:val="24"/>
          <w:szCs w:val="24"/>
        </w:rPr>
        <w:t xml:space="preserve">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A26E65">
        <w:rPr>
          <w:rFonts w:ascii="Times New Roman" w:hAnsi="Times New Roman"/>
          <w:sz w:val="24"/>
          <w:szCs w:val="24"/>
        </w:rPr>
        <w:t xml:space="preserve"> (конференция «Север») </w:t>
      </w:r>
      <w:r>
        <w:rPr>
          <w:rFonts w:ascii="Times New Roman" w:hAnsi="Times New Roman"/>
          <w:sz w:val="24"/>
          <w:szCs w:val="24"/>
        </w:rPr>
        <w:t xml:space="preserve">2002 </w:t>
      </w:r>
      <w:r w:rsidRPr="00A26E65">
        <w:rPr>
          <w:rFonts w:ascii="Times New Roman" w:hAnsi="Times New Roman"/>
          <w:sz w:val="24"/>
          <w:szCs w:val="24"/>
        </w:rPr>
        <w:t>года рождения и младше.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Состав команды: 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 w:rsidRPr="00A26E65">
        <w:rPr>
          <w:rFonts w:ascii="Times New Roman" w:hAnsi="Times New Roman"/>
          <w:sz w:val="24"/>
          <w:szCs w:val="24"/>
        </w:rPr>
        <w:t xml:space="preserve">мальчик + </w:t>
      </w:r>
      <w:r>
        <w:rPr>
          <w:rFonts w:ascii="Times New Roman" w:hAnsi="Times New Roman"/>
          <w:sz w:val="24"/>
          <w:szCs w:val="24"/>
        </w:rPr>
        <w:t>1</w:t>
      </w:r>
      <w:r w:rsidRPr="00A26E65">
        <w:rPr>
          <w:rFonts w:ascii="Times New Roman" w:hAnsi="Times New Roman"/>
          <w:sz w:val="24"/>
          <w:szCs w:val="24"/>
        </w:rPr>
        <w:t xml:space="preserve"> девочка</w:t>
      </w:r>
      <w:r>
        <w:rPr>
          <w:rFonts w:ascii="Times New Roman" w:hAnsi="Times New Roman"/>
          <w:sz w:val="24"/>
          <w:szCs w:val="24"/>
        </w:rPr>
        <w:t xml:space="preserve"> – 2002-2004 г.р.(девочка может быть моложе 2004 г.р.)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мальчик  – 2005 г.р. и младше</w:t>
      </w:r>
    </w:p>
    <w:p w:rsidR="004536F2" w:rsidRPr="00A26E6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6E65">
        <w:rPr>
          <w:rFonts w:ascii="Times New Roman" w:hAnsi="Times New Roman"/>
          <w:sz w:val="24"/>
          <w:szCs w:val="24"/>
        </w:rPr>
        <w:t>тренер - представитель.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Система проведения: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Из 3-х партий до 11 очков по круговой системе (по ракеткам). 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В случае заявления от 6 до 8 команд: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- 1 этап – игры проводятся по подгруппам, по круговой системе (по ракеткам);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- 2 этап – финальные игры; команды, занявшие 1 место в подгруппе – играют за 1 место, команды, занявшие 2 место в подгруппе - играют за 3</w:t>
      </w:r>
      <w:r w:rsidRPr="00A26E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0BD4">
        <w:rPr>
          <w:rFonts w:ascii="Times New Roman" w:hAnsi="Times New Roman"/>
          <w:color w:val="000000"/>
          <w:sz w:val="24"/>
          <w:szCs w:val="24"/>
        </w:rPr>
        <w:t>место, команды, занявшие 3 место в подгруппе – играют за 5 место, команды, занявшие 4 место в подгруппе – играют за 7 место.</w:t>
      </w:r>
    </w:p>
    <w:p w:rsidR="004536F2" w:rsidRPr="00A26E6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В случае заявления 9 и более команд:</w:t>
      </w:r>
    </w:p>
    <w:p w:rsidR="004536F2" w:rsidRPr="00A26E65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- 1 этап – игры проводятся в трех подгруппах, по круговой системе</w:t>
      </w:r>
      <w:r>
        <w:rPr>
          <w:rFonts w:ascii="Times New Roman" w:hAnsi="Times New Roman"/>
          <w:sz w:val="24"/>
          <w:szCs w:val="24"/>
        </w:rPr>
        <w:t xml:space="preserve"> (по ракеткам)</w:t>
      </w:r>
      <w:r w:rsidRPr="00A26E65">
        <w:rPr>
          <w:rFonts w:ascii="Times New Roman" w:hAnsi="Times New Roman"/>
          <w:sz w:val="24"/>
          <w:szCs w:val="24"/>
        </w:rPr>
        <w:t>.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- 2 этап – </w:t>
      </w:r>
      <w:r w:rsidRPr="00680BD4">
        <w:rPr>
          <w:rFonts w:ascii="Times New Roman" w:hAnsi="Times New Roman"/>
          <w:color w:val="000000"/>
          <w:sz w:val="24"/>
          <w:szCs w:val="24"/>
        </w:rPr>
        <w:t>финальные игры; команды, занявшие 1 место в подгруппах – играют за 1 место, по круговой системе; команды, занявшие 2 место в подгруппах – играют за 4 место по круговой системе; команды, занявшие 3 место в подгруппах – играют за 7 место по круговой системе.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определяются по наименьшей сумме мест каждого участника.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равенства очков преимущество получает та команда, у которой больше Первых, Вторых, Третьих и так далее мест. </w:t>
      </w:r>
    </w:p>
    <w:p w:rsidR="004536F2" w:rsidRPr="00680BD4" w:rsidRDefault="004536F2" w:rsidP="00E1046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и здесь будет равенство, то победители определяются по разнице выигранных и проигранных партий.</w:t>
      </w:r>
    </w:p>
    <w:p w:rsidR="004536F2" w:rsidRPr="002037A5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4909E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>,</w:t>
      </w:r>
      <w:r w:rsidRPr="00A26E65">
        <w:rPr>
          <w:rFonts w:ascii="Times New Roman" w:hAnsi="Times New Roman"/>
          <w:sz w:val="24"/>
          <w:szCs w:val="24"/>
        </w:rPr>
        <w:t xml:space="preserve"> занявшие 1,2,3 места награждаются дипломами, игроки</w:t>
      </w:r>
      <w:r>
        <w:rPr>
          <w:rFonts w:ascii="Times New Roman" w:hAnsi="Times New Roman"/>
          <w:sz w:val="24"/>
          <w:szCs w:val="24"/>
        </w:rPr>
        <w:t xml:space="preserve"> команд, тренеры команд</w:t>
      </w:r>
      <w:r w:rsidRPr="00A26E65">
        <w:rPr>
          <w:rFonts w:ascii="Times New Roman" w:hAnsi="Times New Roman"/>
          <w:sz w:val="24"/>
          <w:szCs w:val="24"/>
        </w:rPr>
        <w:t xml:space="preserve"> медалями</w:t>
      </w:r>
      <w:r>
        <w:rPr>
          <w:rFonts w:ascii="Times New Roman" w:hAnsi="Times New Roman"/>
          <w:sz w:val="24"/>
          <w:szCs w:val="24"/>
        </w:rPr>
        <w:t xml:space="preserve"> и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7D36D7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7D36D7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680BD4" w:rsidRDefault="004536F2" w:rsidP="00C140DF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бюджетные </w:t>
      </w:r>
      <w:r w:rsidRPr="00680BD4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EE7BBE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B6302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времени прибытия на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 подаются </w:t>
      </w:r>
      <w:r w:rsidRPr="00DB6F11">
        <w:rPr>
          <w:rFonts w:ascii="Times New Roman" w:hAnsi="Times New Roman"/>
          <w:b/>
          <w:sz w:val="24"/>
          <w:szCs w:val="24"/>
          <w:u w:val="single"/>
        </w:rPr>
        <w:t>28.03.2020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6067A"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B63027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B6302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Pr="003776FF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Pr="003776FF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Pr="003776FF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Pr="003776FF" w:rsidRDefault="004536F2" w:rsidP="00E10468">
      <w:pPr>
        <w:pStyle w:val="NoSpacing"/>
        <w:rPr>
          <w:rFonts w:ascii="Times New Roman" w:hAnsi="Times New Roman"/>
          <w:sz w:val="28"/>
          <w:szCs w:val="28"/>
        </w:rPr>
      </w:pPr>
    </w:p>
    <w:p w:rsidR="004536F2" w:rsidRDefault="004536F2" w:rsidP="00E10468">
      <w:pPr>
        <w:pStyle w:val="NoSpacing"/>
        <w:jc w:val="right"/>
        <w:rPr>
          <w:rFonts w:ascii="Times New Roman" w:hAnsi="Times New Roman"/>
          <w:sz w:val="10"/>
          <w:szCs w:val="10"/>
        </w:rPr>
      </w:pPr>
    </w:p>
    <w:p w:rsidR="004536F2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</w:p>
    <w:p w:rsidR="004536F2" w:rsidRDefault="004536F2" w:rsidP="000F2037"/>
    <w:p w:rsidR="004536F2" w:rsidRPr="00B63027" w:rsidRDefault="004536F2" w:rsidP="000F2037"/>
    <w:p w:rsidR="004536F2" w:rsidRPr="003E52C7" w:rsidRDefault="004536F2" w:rsidP="000C5FD1">
      <w:pPr>
        <w:pStyle w:val="Heading1"/>
        <w:spacing w:before="0" w:line="240" w:lineRule="auto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C61629">
        <w:rPr>
          <w:rFonts w:ascii="Times New Roman" w:hAnsi="Times New Roman"/>
          <w:b w:val="0"/>
          <w:color w:val="auto"/>
          <w:sz w:val="22"/>
          <w:szCs w:val="22"/>
        </w:rPr>
        <w:t>Приложение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 xml:space="preserve">к Положению о проведении спартакиады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воспитанников</w:t>
      </w:r>
      <w:r>
        <w:rPr>
          <w:rFonts w:ascii="Times New Roman" w:hAnsi="Times New Roman"/>
        </w:rPr>
        <w:t xml:space="preserve"> государственных </w:t>
      </w:r>
    </w:p>
    <w:p w:rsidR="004536F2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бюджетных учреждений Архангельской области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детей – сирот и детей, оставшихся без попечения родителей </w:t>
      </w:r>
    </w:p>
    <w:p w:rsidR="004536F2" w:rsidRPr="00C61629" w:rsidRDefault="004536F2" w:rsidP="000C5FD1">
      <w:pPr>
        <w:spacing w:after="0" w:line="240" w:lineRule="auto"/>
        <w:jc w:val="right"/>
        <w:rPr>
          <w:rFonts w:ascii="Times New Roman" w:hAnsi="Times New Roman"/>
        </w:rPr>
      </w:pPr>
      <w:r w:rsidRPr="00C61629">
        <w:rPr>
          <w:rFonts w:ascii="Times New Roman" w:hAnsi="Times New Roman"/>
        </w:rPr>
        <w:t>«В будущее со спортом»</w:t>
      </w:r>
    </w:p>
    <w:p w:rsidR="004536F2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4536F2" w:rsidRPr="008610AA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>ПОЛОЖЕНИЕ</w:t>
      </w:r>
    </w:p>
    <w:p w:rsidR="004536F2" w:rsidRPr="008610AA" w:rsidRDefault="004536F2" w:rsidP="00E1046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8610AA">
        <w:rPr>
          <w:rFonts w:ascii="Times New Roman" w:hAnsi="Times New Roman"/>
          <w:b/>
          <w:sz w:val="26"/>
          <w:szCs w:val="26"/>
        </w:rPr>
        <w:t xml:space="preserve">о проведении соревнований по легкоатлетическому четырехборью   </w:t>
      </w:r>
    </w:p>
    <w:p w:rsidR="004536F2" w:rsidRDefault="004536F2" w:rsidP="00FB5F6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воспитанников</w:t>
      </w:r>
      <w:r>
        <w:rPr>
          <w:rFonts w:ascii="Times New Roman" w:hAnsi="Times New Roman"/>
          <w:b/>
          <w:sz w:val="26"/>
          <w:szCs w:val="26"/>
        </w:rPr>
        <w:t xml:space="preserve"> государственных бюджетных учреждений </w:t>
      </w:r>
    </w:p>
    <w:p w:rsidR="004536F2" w:rsidRDefault="004536F2" w:rsidP="00FB5F6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Архангельской области для детей – сирот и детей, </w:t>
      </w:r>
    </w:p>
    <w:p w:rsidR="004536F2" w:rsidRPr="002037A5" w:rsidRDefault="004536F2" w:rsidP="00FB5F6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  <w:r w:rsidRPr="002037A5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7A5">
        <w:rPr>
          <w:rFonts w:ascii="Times New Roman" w:hAnsi="Times New Roman"/>
          <w:b/>
          <w:sz w:val="26"/>
          <w:szCs w:val="26"/>
        </w:rPr>
        <w:t xml:space="preserve">в зачет спартакиады  </w:t>
      </w:r>
    </w:p>
    <w:p w:rsidR="004536F2" w:rsidRPr="002037A5" w:rsidRDefault="004536F2" w:rsidP="00FB5F6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«В будущее со спортом»</w:t>
      </w:r>
    </w:p>
    <w:p w:rsidR="004536F2" w:rsidRPr="002037A5" w:rsidRDefault="004536F2" w:rsidP="00FB5F6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2020</w:t>
      </w:r>
      <w:r w:rsidRPr="002037A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536F2" w:rsidRPr="002037A5" w:rsidRDefault="004536F2" w:rsidP="00FB5F6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2037A5">
        <w:rPr>
          <w:rFonts w:ascii="Times New Roman" w:hAnsi="Times New Roman"/>
          <w:b/>
          <w:sz w:val="26"/>
          <w:szCs w:val="26"/>
        </w:rPr>
        <w:t>(КОНФЕРЕНЦИЯ «СЕВЕР»)</w:t>
      </w:r>
    </w:p>
    <w:p w:rsidR="004536F2" w:rsidRPr="00063AD3" w:rsidRDefault="004536F2" w:rsidP="00E10468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ЦЕЛИ И ЗАДАЧИ</w:t>
      </w:r>
    </w:p>
    <w:p w:rsidR="004536F2" w:rsidRPr="002037A5" w:rsidRDefault="004536F2" w:rsidP="00FB5F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 xml:space="preserve">- популяризация легкой атлетики </w:t>
      </w:r>
      <w:r w:rsidRPr="002037A5">
        <w:rPr>
          <w:rFonts w:ascii="Times New Roman" w:hAnsi="Times New Roman"/>
          <w:sz w:val="24"/>
          <w:szCs w:val="24"/>
        </w:rPr>
        <w:t>среди воспитанников государственных</w:t>
      </w:r>
      <w:r>
        <w:rPr>
          <w:rFonts w:ascii="Times New Roman" w:hAnsi="Times New Roman"/>
          <w:sz w:val="24"/>
          <w:szCs w:val="24"/>
        </w:rPr>
        <w:t xml:space="preserve"> 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>;</w:t>
      </w:r>
    </w:p>
    <w:p w:rsidR="004536F2" w:rsidRPr="002037A5" w:rsidRDefault="004536F2" w:rsidP="00FB5F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 - вовлечение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учреждений </w:t>
      </w:r>
      <w:r w:rsidRPr="002037A5">
        <w:rPr>
          <w:rFonts w:ascii="Times New Roman" w:hAnsi="Times New Roman"/>
          <w:sz w:val="24"/>
          <w:szCs w:val="24"/>
        </w:rPr>
        <w:t>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2037A5">
        <w:rPr>
          <w:rFonts w:ascii="Times New Roman" w:hAnsi="Times New Roman"/>
          <w:sz w:val="24"/>
          <w:szCs w:val="24"/>
        </w:rPr>
        <w:t xml:space="preserve"> к занятиям физической культурой и спортом;</w:t>
      </w:r>
    </w:p>
    <w:p w:rsidR="004536F2" w:rsidRPr="00063AD3" w:rsidRDefault="004536F2" w:rsidP="00FB5F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- укрепления здоровья;</w:t>
      </w:r>
    </w:p>
    <w:p w:rsidR="004536F2" w:rsidRPr="00063AD3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- выявления сильнейших команд;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РУКОВОДСТВО</w:t>
      </w:r>
    </w:p>
    <w:p w:rsidR="004536F2" w:rsidRPr="00D3583D" w:rsidRDefault="004536F2" w:rsidP="00FB5F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по</w:t>
      </w:r>
      <w:r>
        <w:rPr>
          <w:rFonts w:ascii="Times New Roman" w:hAnsi="Times New Roman"/>
          <w:sz w:val="24"/>
          <w:szCs w:val="24"/>
        </w:rPr>
        <w:t xml:space="preserve"> легкоатлетическому четырехборью </w:t>
      </w:r>
      <w:r w:rsidRPr="00D3583D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</w:t>
      </w:r>
      <w:r w:rsidRPr="00D3583D">
        <w:rPr>
          <w:rFonts w:ascii="Times New Roman" w:hAnsi="Times New Roman"/>
          <w:sz w:val="24"/>
          <w:szCs w:val="24"/>
        </w:rPr>
        <w:t>т министерство образования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3583D">
        <w:rPr>
          <w:rFonts w:ascii="Times New Roman" w:hAnsi="Times New Roman"/>
          <w:sz w:val="24"/>
          <w:szCs w:val="24"/>
        </w:rPr>
        <w:t>науки Архангельской области.</w:t>
      </w:r>
    </w:p>
    <w:p w:rsidR="004536F2" w:rsidRPr="00063AD3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63AD3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администрацию Г</w:t>
      </w:r>
      <w:r>
        <w:rPr>
          <w:rFonts w:ascii="Times New Roman" w:hAnsi="Times New Roman"/>
          <w:sz w:val="24"/>
          <w:szCs w:val="24"/>
        </w:rPr>
        <w:t xml:space="preserve">БУ АО «Северодвинский </w:t>
      </w:r>
      <w:r w:rsidRPr="00063AD3">
        <w:rPr>
          <w:rFonts w:ascii="Times New Roman" w:hAnsi="Times New Roman"/>
          <w:sz w:val="24"/>
          <w:szCs w:val="24"/>
        </w:rPr>
        <w:t xml:space="preserve"> детский дом», </w:t>
      </w:r>
      <w:r>
        <w:rPr>
          <w:rFonts w:ascii="Times New Roman" w:hAnsi="Times New Roman"/>
          <w:sz w:val="24"/>
          <w:szCs w:val="24"/>
        </w:rPr>
        <w:t xml:space="preserve">и главную </w:t>
      </w:r>
      <w:r w:rsidRPr="00063AD3">
        <w:rPr>
          <w:rFonts w:ascii="Times New Roman" w:hAnsi="Times New Roman"/>
          <w:sz w:val="24"/>
          <w:szCs w:val="24"/>
        </w:rPr>
        <w:t>судейскую коллегию.</w:t>
      </w:r>
    </w:p>
    <w:p w:rsidR="004536F2" w:rsidRPr="00063AD3" w:rsidRDefault="004536F2" w:rsidP="00E10468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4536F2" w:rsidRPr="00327D51" w:rsidRDefault="004536F2" w:rsidP="00DB6F1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по легкоатлетическому четырехборью проводятся 23.04</w:t>
      </w:r>
      <w:r w:rsidRPr="00297E68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в 10</w:t>
      </w:r>
      <w:r w:rsidRPr="00297E68">
        <w:rPr>
          <w:rFonts w:ascii="Times New Roman" w:hAnsi="Times New Roman"/>
          <w:sz w:val="24"/>
          <w:szCs w:val="24"/>
        </w:rPr>
        <w:t xml:space="preserve">.00 на  </w:t>
      </w:r>
      <w:r>
        <w:rPr>
          <w:rFonts w:ascii="Times New Roman" w:hAnsi="Times New Roman"/>
          <w:sz w:val="24"/>
          <w:szCs w:val="24"/>
        </w:rPr>
        <w:t xml:space="preserve">стадионе «Беломорец» </w:t>
      </w:r>
      <w:r w:rsidRPr="00297E68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>проспект Машиностроителей 15а</w:t>
      </w:r>
    </w:p>
    <w:p w:rsidR="004536F2" w:rsidRDefault="004536F2" w:rsidP="00AA2C7A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536F2" w:rsidRPr="00AA2C7A" w:rsidRDefault="004536F2" w:rsidP="00AA2C7A">
      <w:pPr>
        <w:pStyle w:val="NoSpacing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AA2C7A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4536F2" w:rsidRPr="00A26E6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26E65">
        <w:rPr>
          <w:sz w:val="24"/>
          <w:szCs w:val="24"/>
        </w:rPr>
        <w:t>Участие в соревнованиях осуществляется только при наличии договора (оригинал) о страховании: несчастных случаев, жизни и здоровья, который предоставляется на заседание судейской коллегии.</w:t>
      </w:r>
    </w:p>
    <w:p w:rsidR="004536F2" w:rsidRPr="002037A5" w:rsidRDefault="004536F2" w:rsidP="00C140DF">
      <w:pPr>
        <w:pStyle w:val="BodyText2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037A5">
        <w:rPr>
          <w:sz w:val="24"/>
          <w:szCs w:val="24"/>
        </w:rPr>
        <w:t xml:space="preserve">Страхование участников соревнований производится за счет средств </w:t>
      </w:r>
      <w:r w:rsidRPr="00680BD4">
        <w:rPr>
          <w:color w:val="000000"/>
          <w:sz w:val="24"/>
          <w:szCs w:val="24"/>
        </w:rPr>
        <w:t xml:space="preserve">государственных </w:t>
      </w:r>
      <w:r>
        <w:rPr>
          <w:color w:val="000000"/>
          <w:sz w:val="24"/>
          <w:szCs w:val="24"/>
        </w:rPr>
        <w:t xml:space="preserve">бюджетных </w:t>
      </w:r>
      <w:r w:rsidRPr="00680BD4">
        <w:rPr>
          <w:color w:val="000000"/>
          <w:sz w:val="24"/>
          <w:szCs w:val="24"/>
        </w:rPr>
        <w:t>учреждений</w:t>
      </w:r>
      <w:r>
        <w:rPr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color w:val="000000"/>
          <w:sz w:val="24"/>
          <w:szCs w:val="24"/>
        </w:rPr>
        <w:t>.</w:t>
      </w:r>
    </w:p>
    <w:p w:rsidR="004536F2" w:rsidRPr="00A26E65" w:rsidRDefault="004536F2" w:rsidP="00C140D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26E65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4536F2" w:rsidRPr="002037A5" w:rsidRDefault="004536F2" w:rsidP="00C140D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спортивные мероприятия проводить на спортивных сооружениях, принятых в эксплуатацию государственными комиссиями, отвечающих требованиям п</w:t>
      </w:r>
      <w:r>
        <w:rPr>
          <w:rFonts w:ascii="Times New Roman" w:hAnsi="Times New Roman"/>
          <w:sz w:val="24"/>
          <w:szCs w:val="24"/>
        </w:rPr>
        <w:t xml:space="preserve">оложения о мерах по обеспечению </w:t>
      </w:r>
      <w:r w:rsidRPr="002037A5">
        <w:rPr>
          <w:rFonts w:ascii="Times New Roman" w:hAnsi="Times New Roman"/>
          <w:sz w:val="24"/>
          <w:szCs w:val="24"/>
        </w:rPr>
        <w:t>общественного порядка и безопасности, а так же эвакуации и оповещения участников и зрителей при проведении массовых спортивных мероприятий (приказ от 17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2037A5">
        <w:rPr>
          <w:rFonts w:ascii="Times New Roman" w:hAnsi="Times New Roman"/>
          <w:sz w:val="24"/>
          <w:szCs w:val="24"/>
        </w:rPr>
        <w:t>1983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№786, 05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2037A5">
        <w:rPr>
          <w:rFonts w:ascii="Times New Roman" w:hAnsi="Times New Roman"/>
          <w:sz w:val="24"/>
          <w:szCs w:val="24"/>
        </w:rPr>
        <w:t>1993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№10, 06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2037A5">
        <w:rPr>
          <w:rFonts w:ascii="Times New Roman" w:hAnsi="Times New Roman"/>
          <w:sz w:val="24"/>
          <w:szCs w:val="24"/>
        </w:rPr>
        <w:t>1998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№22</w:t>
      </w:r>
      <w:r>
        <w:rPr>
          <w:rFonts w:ascii="Times New Roman" w:hAnsi="Times New Roman"/>
          <w:sz w:val="24"/>
          <w:szCs w:val="24"/>
        </w:rPr>
        <w:t xml:space="preserve">5), рекомендаций по обеспечению </w:t>
      </w:r>
      <w:r w:rsidRPr="002037A5">
        <w:rPr>
          <w:rFonts w:ascii="Times New Roman" w:hAnsi="Times New Roman"/>
          <w:sz w:val="24"/>
          <w:szCs w:val="24"/>
        </w:rPr>
        <w:t>безопасности и профилактике травматизма при занятиях физической культурой и спортом (приказ от 01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2037A5">
        <w:rPr>
          <w:rFonts w:ascii="Times New Roman" w:hAnsi="Times New Roman"/>
          <w:sz w:val="24"/>
          <w:szCs w:val="24"/>
        </w:rPr>
        <w:t>1999 г</w:t>
      </w:r>
      <w:r>
        <w:rPr>
          <w:rFonts w:ascii="Times New Roman" w:hAnsi="Times New Roman"/>
          <w:sz w:val="24"/>
          <w:szCs w:val="24"/>
        </w:rPr>
        <w:t xml:space="preserve">ода, </w:t>
      </w:r>
      <w:r w:rsidRPr="002037A5">
        <w:rPr>
          <w:rFonts w:ascii="Times New Roman" w:hAnsi="Times New Roman"/>
          <w:sz w:val="24"/>
          <w:szCs w:val="24"/>
        </w:rPr>
        <w:t>№44), а также при наличии актов  готовности спортивного сооружения к проведению спортивных мероприятий, утверждённых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4536F2" w:rsidRPr="00063AD3" w:rsidRDefault="004536F2" w:rsidP="00E10468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3">
        <w:rPr>
          <w:rFonts w:ascii="Times New Roman" w:hAnsi="Times New Roman"/>
          <w:b/>
          <w:sz w:val="24"/>
          <w:szCs w:val="24"/>
        </w:rPr>
        <w:t>УЧАСТНИКИ, УСЛОВИЯ ПРОВЕДЕНИЯ</w:t>
      </w:r>
    </w:p>
    <w:p w:rsidR="004536F2" w:rsidRPr="00D3583D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D3583D">
        <w:rPr>
          <w:rFonts w:ascii="Times New Roman" w:hAnsi="Times New Roman"/>
          <w:sz w:val="24"/>
          <w:szCs w:val="24"/>
        </w:rPr>
        <w:t xml:space="preserve">К участию в соревнованиях по </w:t>
      </w:r>
      <w:r>
        <w:rPr>
          <w:rFonts w:ascii="Times New Roman" w:hAnsi="Times New Roman"/>
          <w:sz w:val="24"/>
          <w:szCs w:val="24"/>
        </w:rPr>
        <w:t>легкоатлетическому четырехборью д</w:t>
      </w:r>
      <w:r w:rsidRPr="00D3583D">
        <w:rPr>
          <w:rFonts w:ascii="Times New Roman" w:hAnsi="Times New Roman"/>
          <w:sz w:val="24"/>
          <w:szCs w:val="24"/>
        </w:rPr>
        <w:t xml:space="preserve">опускаются </w:t>
      </w:r>
      <w:r w:rsidRPr="002037A5">
        <w:rPr>
          <w:rFonts w:ascii="Times New Roman" w:hAnsi="Times New Roman"/>
          <w:sz w:val="24"/>
          <w:szCs w:val="24"/>
        </w:rPr>
        <w:t xml:space="preserve">сборные команды воспитанников государственных </w:t>
      </w:r>
      <w:r>
        <w:rPr>
          <w:rFonts w:ascii="Times New Roman" w:hAnsi="Times New Roman"/>
          <w:sz w:val="24"/>
          <w:szCs w:val="24"/>
        </w:rPr>
        <w:t xml:space="preserve">бюджетных </w:t>
      </w:r>
      <w:r w:rsidRPr="002037A5">
        <w:rPr>
          <w:rFonts w:ascii="Times New Roman" w:hAnsi="Times New Roman"/>
          <w:sz w:val="24"/>
          <w:szCs w:val="24"/>
        </w:rPr>
        <w:t>учреждений Архангельской области</w:t>
      </w:r>
      <w:r>
        <w:rPr>
          <w:rFonts w:ascii="Times New Roman" w:hAnsi="Times New Roman"/>
          <w:sz w:val="24"/>
          <w:szCs w:val="24"/>
        </w:rPr>
        <w:t xml:space="preserve"> для детей – сирот и детей, оставшихся без попечения родителей</w:t>
      </w:r>
      <w:r w:rsidRPr="00D3583D">
        <w:rPr>
          <w:rFonts w:ascii="Times New Roman" w:hAnsi="Times New Roman"/>
          <w:sz w:val="24"/>
          <w:szCs w:val="24"/>
        </w:rPr>
        <w:t xml:space="preserve"> (конференция «Север»)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C7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2</w:t>
      </w:r>
      <w:r w:rsidRPr="00D3583D">
        <w:rPr>
          <w:rFonts w:ascii="Times New Roman" w:hAnsi="Times New Roman"/>
          <w:sz w:val="24"/>
          <w:szCs w:val="24"/>
        </w:rPr>
        <w:t xml:space="preserve"> года рождения и младше.</w:t>
      </w: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 xml:space="preserve">Состав команды: </w:t>
      </w: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</w:t>
      </w:r>
      <w:r w:rsidRPr="00A26E65">
        <w:rPr>
          <w:rFonts w:ascii="Times New Roman" w:hAnsi="Times New Roman"/>
          <w:sz w:val="24"/>
          <w:szCs w:val="24"/>
        </w:rPr>
        <w:t xml:space="preserve">мальчик + </w:t>
      </w:r>
      <w:r>
        <w:rPr>
          <w:rFonts w:ascii="Times New Roman" w:hAnsi="Times New Roman"/>
          <w:sz w:val="24"/>
          <w:szCs w:val="24"/>
        </w:rPr>
        <w:t>1</w:t>
      </w:r>
      <w:r w:rsidRPr="00A26E65">
        <w:rPr>
          <w:rFonts w:ascii="Times New Roman" w:hAnsi="Times New Roman"/>
          <w:sz w:val="24"/>
          <w:szCs w:val="24"/>
        </w:rPr>
        <w:t xml:space="preserve"> девочка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AA2C7A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2-2004 г.р.</w:t>
      </w:r>
    </w:p>
    <w:p w:rsidR="004536F2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мальчик</w:t>
      </w:r>
      <w:r w:rsidRPr="00A26E65">
        <w:rPr>
          <w:rFonts w:ascii="Times New Roman" w:hAnsi="Times New Roman"/>
          <w:sz w:val="24"/>
          <w:szCs w:val="24"/>
        </w:rPr>
        <w:t xml:space="preserve"> + 1 </w:t>
      </w:r>
      <w:r>
        <w:rPr>
          <w:rFonts w:ascii="Times New Roman" w:hAnsi="Times New Roman"/>
          <w:sz w:val="24"/>
          <w:szCs w:val="24"/>
        </w:rPr>
        <w:t>девочка – 2005 г.р. и младше</w:t>
      </w:r>
    </w:p>
    <w:p w:rsidR="004536F2" w:rsidRPr="00A26E65" w:rsidRDefault="004536F2" w:rsidP="007D36D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6E65">
        <w:rPr>
          <w:rFonts w:ascii="Times New Roman" w:hAnsi="Times New Roman"/>
          <w:sz w:val="24"/>
          <w:szCs w:val="24"/>
        </w:rPr>
        <w:t>тренер - представитель.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лично – командных соревнований: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1.Бег 60 м - участвуют все члены команды;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2.Прыжок в длину с места – участвуют все члены команды;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3.Метание мяча на дальность – участвуют все члены команды;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4.Бег 400 м (девочки) – участвуют все члены команды;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5.Бег 800 м (мальчики) – участвуют все члены команды.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проведения соревнований на стадионе, в связи с неблагоприятными погодными условиями соревнования будут проведены в спортивном зале и программа соревнований будет заменена на следующие виды: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1.Челночный бег 4*9 м;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2.Прыжок в длину с места;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3.Прыжки на скакалке за 30 секунд;</w:t>
      </w:r>
    </w:p>
    <w:p w:rsidR="004536F2" w:rsidRDefault="004536F2" w:rsidP="00E1046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4.Поднимание и опускание туловища за 30 секунд (девочки), подтягивание в висе, хватом сверху (мальчики). </w:t>
      </w:r>
    </w:p>
    <w:p w:rsidR="004536F2" w:rsidRDefault="004536F2" w:rsidP="00B0318D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4536F2" w:rsidRDefault="004536F2" w:rsidP="00B0318D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личном зачете.</w:t>
      </w:r>
    </w:p>
    <w:p w:rsidR="004536F2" w:rsidRDefault="004536F2" w:rsidP="00B0318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8910C9">
        <w:rPr>
          <w:rFonts w:ascii="Times New Roman" w:hAnsi="Times New Roman"/>
          <w:sz w:val="24"/>
          <w:szCs w:val="24"/>
        </w:rPr>
        <w:t xml:space="preserve">Победители и призеры во всех возрастных группах определяются по наименьшей </w:t>
      </w:r>
      <w:r>
        <w:rPr>
          <w:rFonts w:ascii="Times New Roman" w:hAnsi="Times New Roman"/>
          <w:sz w:val="24"/>
          <w:szCs w:val="24"/>
        </w:rPr>
        <w:t xml:space="preserve">полученной участником </w:t>
      </w:r>
      <w:r w:rsidRPr="008910C9">
        <w:rPr>
          <w:rFonts w:ascii="Times New Roman" w:hAnsi="Times New Roman"/>
          <w:sz w:val="24"/>
          <w:szCs w:val="24"/>
        </w:rPr>
        <w:t>сумме мест</w:t>
      </w:r>
      <w:r>
        <w:rPr>
          <w:rFonts w:ascii="Times New Roman" w:hAnsi="Times New Roman"/>
          <w:sz w:val="24"/>
          <w:szCs w:val="24"/>
        </w:rPr>
        <w:t xml:space="preserve"> во всех видах программы.</w:t>
      </w:r>
    </w:p>
    <w:p w:rsidR="004536F2" w:rsidRDefault="004536F2" w:rsidP="00B0318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суммы мест у двух и более участников преимущество получает участник занявший Первое, Второе, Третье и так далее места в беге на длинные дистанции и силовых дисциплинах (поднимание и опускание туловища, подтягивание).    </w:t>
      </w:r>
      <w:r w:rsidRPr="008910C9">
        <w:rPr>
          <w:rFonts w:ascii="Times New Roman" w:hAnsi="Times New Roman"/>
          <w:sz w:val="24"/>
          <w:szCs w:val="24"/>
        </w:rPr>
        <w:t xml:space="preserve"> </w:t>
      </w:r>
    </w:p>
    <w:p w:rsidR="004536F2" w:rsidRDefault="004536F2" w:rsidP="00463512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командном зачете.</w:t>
      </w:r>
    </w:p>
    <w:p w:rsidR="004536F2" w:rsidRPr="00463512" w:rsidRDefault="004536F2" w:rsidP="0046351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63512">
        <w:rPr>
          <w:rFonts w:ascii="Times New Roman" w:hAnsi="Times New Roman"/>
          <w:sz w:val="24"/>
          <w:szCs w:val="24"/>
        </w:rPr>
        <w:t>Победители и призеры</w:t>
      </w:r>
      <w:r>
        <w:rPr>
          <w:rFonts w:ascii="Times New Roman" w:hAnsi="Times New Roman"/>
          <w:sz w:val="24"/>
          <w:szCs w:val="24"/>
        </w:rPr>
        <w:t xml:space="preserve"> определяются по наименьшей сумме мест всех участников команды. В случае равенства очков победители определяются по количеству Первых, Вторых, Третьих и так далее мест участников. </w:t>
      </w:r>
      <w:r w:rsidRPr="00463512">
        <w:rPr>
          <w:rFonts w:ascii="Times New Roman" w:hAnsi="Times New Roman"/>
          <w:sz w:val="24"/>
          <w:szCs w:val="24"/>
        </w:rPr>
        <w:t xml:space="preserve"> </w:t>
      </w:r>
    </w:p>
    <w:p w:rsidR="004536F2" w:rsidRPr="002037A5" w:rsidRDefault="004536F2" w:rsidP="00C140DF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НАГРАЖДЕНИЕ</w:t>
      </w:r>
    </w:p>
    <w:p w:rsidR="004536F2" w:rsidRPr="00A26E65" w:rsidRDefault="004536F2" w:rsidP="00C140DF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26E65">
        <w:rPr>
          <w:rFonts w:ascii="Times New Roman" w:hAnsi="Times New Roman"/>
          <w:sz w:val="24"/>
          <w:szCs w:val="24"/>
        </w:rPr>
        <w:t>Команды</w:t>
      </w:r>
      <w:r>
        <w:rPr>
          <w:rFonts w:ascii="Times New Roman" w:hAnsi="Times New Roman"/>
          <w:sz w:val="24"/>
          <w:szCs w:val="24"/>
        </w:rPr>
        <w:t>,</w:t>
      </w:r>
      <w:r w:rsidRPr="00A26E65">
        <w:rPr>
          <w:rFonts w:ascii="Times New Roman" w:hAnsi="Times New Roman"/>
          <w:sz w:val="24"/>
          <w:szCs w:val="24"/>
        </w:rPr>
        <w:t xml:space="preserve"> занявшие 1,2,</w:t>
      </w:r>
      <w:r>
        <w:rPr>
          <w:rFonts w:ascii="Times New Roman" w:hAnsi="Times New Roman"/>
          <w:sz w:val="24"/>
          <w:szCs w:val="24"/>
        </w:rPr>
        <w:t>3 места награждаются дипломами, тренеры команд -  грамотами</w:t>
      </w:r>
      <w:r w:rsidRPr="00A26E65">
        <w:rPr>
          <w:rFonts w:ascii="Times New Roman" w:hAnsi="Times New Roman"/>
          <w:sz w:val="24"/>
          <w:szCs w:val="24"/>
        </w:rPr>
        <w:t xml:space="preserve"> министерства </w:t>
      </w:r>
      <w:r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A26E65">
        <w:rPr>
          <w:rFonts w:ascii="Times New Roman" w:hAnsi="Times New Roman"/>
          <w:sz w:val="24"/>
          <w:szCs w:val="24"/>
        </w:rPr>
        <w:t>Архангельской области.</w:t>
      </w:r>
    </w:p>
    <w:p w:rsidR="004536F2" w:rsidRPr="002037A5" w:rsidRDefault="004536F2" w:rsidP="00B0318D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037A5">
        <w:rPr>
          <w:rFonts w:ascii="Times New Roman" w:hAnsi="Times New Roman"/>
          <w:b/>
          <w:sz w:val="24"/>
          <w:szCs w:val="24"/>
        </w:rPr>
        <w:t>ФИНАНСОВЫЕ РАСХОДЫ</w:t>
      </w:r>
    </w:p>
    <w:p w:rsidR="004536F2" w:rsidRPr="00680BD4" w:rsidRDefault="004536F2" w:rsidP="00B0318D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 xml:space="preserve">Расходы, связанные по награждению, медицинскому обслуживанию, оплате работы судейской коллегии обеспечивает министерство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</w:t>
      </w:r>
      <w:r w:rsidRPr="00680BD4">
        <w:rPr>
          <w:rFonts w:ascii="Times New Roman" w:hAnsi="Times New Roman"/>
          <w:color w:val="000000"/>
          <w:sz w:val="24"/>
          <w:szCs w:val="24"/>
        </w:rPr>
        <w:t>Архангельской области.</w:t>
      </w:r>
    </w:p>
    <w:p w:rsidR="004536F2" w:rsidRPr="00AA2C7A" w:rsidRDefault="004536F2" w:rsidP="00C140DF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0BD4">
        <w:rPr>
          <w:rFonts w:ascii="Times New Roman" w:hAnsi="Times New Roman"/>
          <w:color w:val="000000"/>
          <w:sz w:val="24"/>
          <w:szCs w:val="24"/>
        </w:rPr>
        <w:t>Расходы, связанные по оплате проезда к месту проведения соревнований и обратно,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оплата за проживание, 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питания команд к месту проведения соревнований и обратно, а также в дни соревнований несут государственные </w:t>
      </w:r>
      <w:r>
        <w:rPr>
          <w:rFonts w:ascii="Times New Roman" w:hAnsi="Times New Roman"/>
          <w:color w:val="000000"/>
          <w:sz w:val="24"/>
          <w:szCs w:val="24"/>
        </w:rPr>
        <w:t xml:space="preserve">бюджетные </w:t>
      </w:r>
      <w:r w:rsidRPr="00680BD4">
        <w:rPr>
          <w:rFonts w:ascii="Times New Roman" w:hAnsi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Архангельской области для детей – сирот и детей, оставшихся без попечения родителей</w:t>
      </w:r>
      <w:r w:rsidRPr="00680BD4">
        <w:rPr>
          <w:rFonts w:ascii="Times New Roman" w:hAnsi="Times New Roman"/>
          <w:color w:val="000000"/>
          <w:sz w:val="24"/>
          <w:szCs w:val="24"/>
        </w:rPr>
        <w:t xml:space="preserve"> в пределах </w:t>
      </w:r>
      <w:r>
        <w:rPr>
          <w:rFonts w:ascii="Times New Roman" w:hAnsi="Times New Roman"/>
          <w:color w:val="000000"/>
          <w:sz w:val="24"/>
          <w:szCs w:val="24"/>
        </w:rPr>
        <w:t xml:space="preserve">выделенных бюджетных субсидий </w:t>
      </w:r>
      <w:r w:rsidRPr="00680BD4">
        <w:rPr>
          <w:rFonts w:ascii="Times New Roman" w:hAnsi="Times New Roman"/>
          <w:color w:val="000000"/>
          <w:sz w:val="24"/>
          <w:szCs w:val="24"/>
        </w:rPr>
        <w:t>на финансовый год.</w:t>
      </w:r>
    </w:p>
    <w:p w:rsidR="004536F2" w:rsidRPr="00680BD4" w:rsidRDefault="004536F2" w:rsidP="008910C9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0BD4">
        <w:rPr>
          <w:rFonts w:ascii="Times New Roman" w:hAnsi="Times New Roman"/>
          <w:b/>
          <w:color w:val="000000"/>
          <w:sz w:val="24"/>
          <w:szCs w:val="24"/>
        </w:rPr>
        <w:t>ЗАЯВКИ</w:t>
      </w:r>
    </w:p>
    <w:p w:rsidR="004536F2" w:rsidRPr="002037A5" w:rsidRDefault="004536F2" w:rsidP="00524E0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>Предварительные письменные заявки</w:t>
      </w:r>
      <w:r>
        <w:rPr>
          <w:rFonts w:ascii="Times New Roman" w:hAnsi="Times New Roman"/>
          <w:sz w:val="24"/>
          <w:szCs w:val="24"/>
        </w:rPr>
        <w:t xml:space="preserve"> (скан копии)</w:t>
      </w:r>
      <w:r w:rsidRPr="002037A5">
        <w:rPr>
          <w:rFonts w:ascii="Times New Roman" w:hAnsi="Times New Roman"/>
          <w:sz w:val="24"/>
          <w:szCs w:val="24"/>
        </w:rPr>
        <w:t>, с указанием даты и времени прибытия на соревнования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7A5">
        <w:rPr>
          <w:rFonts w:ascii="Times New Roman" w:hAnsi="Times New Roman"/>
          <w:sz w:val="24"/>
          <w:szCs w:val="24"/>
        </w:rPr>
        <w:t xml:space="preserve"> подаются </w:t>
      </w:r>
      <w:r w:rsidRPr="00DB6F11">
        <w:rPr>
          <w:rFonts w:ascii="Times New Roman" w:hAnsi="Times New Roman"/>
          <w:b/>
          <w:sz w:val="24"/>
          <w:szCs w:val="24"/>
          <w:u w:val="single"/>
        </w:rPr>
        <w:t>13.04.2020</w:t>
      </w:r>
      <w:r w:rsidRPr="002037A5">
        <w:rPr>
          <w:rFonts w:ascii="Times New Roman" w:hAnsi="Times New Roman"/>
          <w:sz w:val="24"/>
          <w:szCs w:val="24"/>
        </w:rPr>
        <w:t xml:space="preserve"> в Г</w:t>
      </w:r>
      <w:r>
        <w:rPr>
          <w:rFonts w:ascii="Times New Roman" w:hAnsi="Times New Roman"/>
          <w:sz w:val="24"/>
          <w:szCs w:val="24"/>
        </w:rPr>
        <w:t xml:space="preserve">БУ АО «Северодвинский детский дом» </w:t>
      </w:r>
      <w:r w:rsidRPr="002037A5">
        <w:rPr>
          <w:rFonts w:ascii="Times New Roman" w:hAnsi="Times New Roman"/>
          <w:sz w:val="24"/>
          <w:szCs w:val="24"/>
        </w:rPr>
        <w:t xml:space="preserve"> по электронной почте: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detdom</w:t>
      </w:r>
      <w:r w:rsidRPr="00E6067A">
        <w:rPr>
          <w:rFonts w:ascii="Times New Roman" w:hAnsi="Times New Roman"/>
          <w:b/>
          <w:sz w:val="24"/>
          <w:szCs w:val="24"/>
        </w:rPr>
        <w:t>20@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6067A">
        <w:rPr>
          <w:rFonts w:ascii="Times New Roman" w:hAnsi="Times New Roman"/>
          <w:b/>
          <w:sz w:val="24"/>
          <w:szCs w:val="24"/>
        </w:rPr>
        <w:t>.</w:t>
      </w:r>
      <w:r w:rsidRPr="00E6067A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E6067A">
        <w:rPr>
          <w:rStyle w:val="Hyperlink"/>
          <w:rFonts w:ascii="Times New Roman" w:hAnsi="Times New Roman"/>
          <w:b/>
          <w:sz w:val="24"/>
          <w:szCs w:val="24"/>
        </w:rPr>
        <w:t>.</w:t>
      </w:r>
      <w:r w:rsidRPr="002037A5">
        <w:rPr>
          <w:rFonts w:ascii="Times New Roman" w:hAnsi="Times New Roman"/>
          <w:sz w:val="24"/>
          <w:szCs w:val="24"/>
        </w:rPr>
        <w:t xml:space="preserve"> </w:t>
      </w:r>
    </w:p>
    <w:p w:rsidR="004536F2" w:rsidRPr="00297E8A" w:rsidRDefault="004536F2" w:rsidP="00524E0E">
      <w:pPr>
        <w:pStyle w:val="NoSpacing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97E8A">
        <w:rPr>
          <w:rFonts w:ascii="Times New Roman" w:hAnsi="Times New Roman"/>
          <w:b/>
          <w:color w:val="FF0000"/>
          <w:sz w:val="24"/>
          <w:szCs w:val="24"/>
        </w:rPr>
        <w:t>Команды, не направившие в указанный срок предварительные заявки</w:t>
      </w:r>
      <w:r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297E8A">
        <w:rPr>
          <w:rFonts w:ascii="Times New Roman" w:hAnsi="Times New Roman"/>
          <w:b/>
          <w:color w:val="FF0000"/>
          <w:sz w:val="24"/>
          <w:szCs w:val="24"/>
        </w:rPr>
        <w:t xml:space="preserve"> допускаться до соревнований не будут. </w:t>
      </w:r>
    </w:p>
    <w:p w:rsidR="004536F2" w:rsidRPr="00CF0E5E" w:rsidRDefault="004536F2" w:rsidP="00524E0E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037A5">
        <w:rPr>
          <w:rFonts w:ascii="Times New Roman" w:hAnsi="Times New Roman"/>
          <w:sz w:val="24"/>
          <w:szCs w:val="24"/>
        </w:rPr>
        <w:t xml:space="preserve">Именные заявки, заверенные руководителем учреждения и врачом, </w:t>
      </w:r>
      <w:r>
        <w:rPr>
          <w:rFonts w:ascii="Times New Roman" w:hAnsi="Times New Roman"/>
          <w:sz w:val="24"/>
          <w:szCs w:val="24"/>
        </w:rPr>
        <w:t xml:space="preserve">ксерокопии документов участников, договор о страховании, </w:t>
      </w:r>
      <w:r w:rsidRPr="002037A5">
        <w:rPr>
          <w:rFonts w:ascii="Times New Roman" w:hAnsi="Times New Roman"/>
          <w:sz w:val="24"/>
          <w:szCs w:val="24"/>
        </w:rPr>
        <w:t>подаются в судейскую коллегию</w:t>
      </w:r>
      <w:r>
        <w:rPr>
          <w:rFonts w:ascii="Times New Roman" w:hAnsi="Times New Roman"/>
          <w:sz w:val="24"/>
          <w:szCs w:val="24"/>
        </w:rPr>
        <w:t xml:space="preserve"> в день проведения со</w:t>
      </w:r>
      <w:r w:rsidRPr="00CF0E5E">
        <w:rPr>
          <w:rFonts w:ascii="Times New Roman" w:hAnsi="Times New Roman"/>
          <w:sz w:val="24"/>
          <w:szCs w:val="24"/>
        </w:rPr>
        <w:t xml:space="preserve">ревнований. </w:t>
      </w:r>
    </w:p>
    <w:p w:rsidR="004536F2" w:rsidRDefault="004536F2" w:rsidP="00524E0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6F2" w:rsidRPr="00E6067A" w:rsidRDefault="004536F2" w:rsidP="00524E0E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4536F2" w:rsidRPr="00E6067A" w:rsidSect="008857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F2" w:rsidRDefault="004536F2" w:rsidP="00047D91">
      <w:pPr>
        <w:spacing w:after="0" w:line="240" w:lineRule="auto"/>
      </w:pPr>
      <w:r>
        <w:separator/>
      </w:r>
    </w:p>
  </w:endnote>
  <w:endnote w:type="continuationSeparator" w:id="0">
    <w:p w:rsidR="004536F2" w:rsidRDefault="004536F2" w:rsidP="0004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F2" w:rsidRDefault="004536F2" w:rsidP="00047D91">
      <w:pPr>
        <w:spacing w:after="0" w:line="240" w:lineRule="auto"/>
      </w:pPr>
      <w:r>
        <w:separator/>
      </w:r>
    </w:p>
  </w:footnote>
  <w:footnote w:type="continuationSeparator" w:id="0">
    <w:p w:rsidR="004536F2" w:rsidRDefault="004536F2" w:rsidP="0004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36FC"/>
    <w:multiLevelType w:val="hybridMultilevel"/>
    <w:tmpl w:val="3E4A0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468"/>
    <w:rsid w:val="00006836"/>
    <w:rsid w:val="000121CD"/>
    <w:rsid w:val="00017795"/>
    <w:rsid w:val="00023B54"/>
    <w:rsid w:val="0002640F"/>
    <w:rsid w:val="00045125"/>
    <w:rsid w:val="00047D91"/>
    <w:rsid w:val="000500B8"/>
    <w:rsid w:val="00052317"/>
    <w:rsid w:val="00055AE4"/>
    <w:rsid w:val="00063AD3"/>
    <w:rsid w:val="00074000"/>
    <w:rsid w:val="000C2113"/>
    <w:rsid w:val="000C3B06"/>
    <w:rsid w:val="000C5FD1"/>
    <w:rsid w:val="000D5B58"/>
    <w:rsid w:val="000F2037"/>
    <w:rsid w:val="000F3396"/>
    <w:rsid w:val="00111548"/>
    <w:rsid w:val="001166FD"/>
    <w:rsid w:val="00146D09"/>
    <w:rsid w:val="0016193B"/>
    <w:rsid w:val="00165FC8"/>
    <w:rsid w:val="00172B60"/>
    <w:rsid w:val="00184BBB"/>
    <w:rsid w:val="001C6DA9"/>
    <w:rsid w:val="001D5EF2"/>
    <w:rsid w:val="001F1A5E"/>
    <w:rsid w:val="002037A5"/>
    <w:rsid w:val="00203FD7"/>
    <w:rsid w:val="00205178"/>
    <w:rsid w:val="0021294F"/>
    <w:rsid w:val="00224AF9"/>
    <w:rsid w:val="00227E5F"/>
    <w:rsid w:val="002366A6"/>
    <w:rsid w:val="00250664"/>
    <w:rsid w:val="00265556"/>
    <w:rsid w:val="00292B3D"/>
    <w:rsid w:val="00292E0C"/>
    <w:rsid w:val="00293BAD"/>
    <w:rsid w:val="00297E68"/>
    <w:rsid w:val="00297E8A"/>
    <w:rsid w:val="002A0577"/>
    <w:rsid w:val="002E0E32"/>
    <w:rsid w:val="00300E0B"/>
    <w:rsid w:val="00327D51"/>
    <w:rsid w:val="00340AEA"/>
    <w:rsid w:val="00341C1F"/>
    <w:rsid w:val="00344D7B"/>
    <w:rsid w:val="00360350"/>
    <w:rsid w:val="0036118B"/>
    <w:rsid w:val="00373354"/>
    <w:rsid w:val="00373744"/>
    <w:rsid w:val="003776FF"/>
    <w:rsid w:val="003948A5"/>
    <w:rsid w:val="003956FB"/>
    <w:rsid w:val="00395E8C"/>
    <w:rsid w:val="003A69CD"/>
    <w:rsid w:val="003E3A35"/>
    <w:rsid w:val="003E52C7"/>
    <w:rsid w:val="00413A8E"/>
    <w:rsid w:val="00427829"/>
    <w:rsid w:val="0043367A"/>
    <w:rsid w:val="0043622A"/>
    <w:rsid w:val="00445311"/>
    <w:rsid w:val="004536F2"/>
    <w:rsid w:val="00463512"/>
    <w:rsid w:val="00464208"/>
    <w:rsid w:val="00465EC2"/>
    <w:rsid w:val="00466AEF"/>
    <w:rsid w:val="00471CBF"/>
    <w:rsid w:val="00486F2D"/>
    <w:rsid w:val="00487FED"/>
    <w:rsid w:val="004909EB"/>
    <w:rsid w:val="00493D50"/>
    <w:rsid w:val="004B0D32"/>
    <w:rsid w:val="004B11FD"/>
    <w:rsid w:val="004C4649"/>
    <w:rsid w:val="004D5E85"/>
    <w:rsid w:val="004E37F0"/>
    <w:rsid w:val="004F5592"/>
    <w:rsid w:val="00500EE2"/>
    <w:rsid w:val="00505A0C"/>
    <w:rsid w:val="00514A4B"/>
    <w:rsid w:val="00516073"/>
    <w:rsid w:val="00524E0E"/>
    <w:rsid w:val="005254CC"/>
    <w:rsid w:val="00536E01"/>
    <w:rsid w:val="00544ED8"/>
    <w:rsid w:val="00547208"/>
    <w:rsid w:val="00554D9D"/>
    <w:rsid w:val="00554F96"/>
    <w:rsid w:val="00560D1E"/>
    <w:rsid w:val="005628C0"/>
    <w:rsid w:val="00574838"/>
    <w:rsid w:val="00584F3D"/>
    <w:rsid w:val="005D7561"/>
    <w:rsid w:val="005D76D3"/>
    <w:rsid w:val="0060760A"/>
    <w:rsid w:val="006253FC"/>
    <w:rsid w:val="00633758"/>
    <w:rsid w:val="00645E10"/>
    <w:rsid w:val="00654A3C"/>
    <w:rsid w:val="00665B84"/>
    <w:rsid w:val="00673FAC"/>
    <w:rsid w:val="00675F2F"/>
    <w:rsid w:val="00680BD4"/>
    <w:rsid w:val="00690F3B"/>
    <w:rsid w:val="00691097"/>
    <w:rsid w:val="00695C14"/>
    <w:rsid w:val="00696C52"/>
    <w:rsid w:val="006C4AD3"/>
    <w:rsid w:val="006D25CC"/>
    <w:rsid w:val="006D5A7D"/>
    <w:rsid w:val="006E09F4"/>
    <w:rsid w:val="006E5B5F"/>
    <w:rsid w:val="006F4521"/>
    <w:rsid w:val="006F64DD"/>
    <w:rsid w:val="00705F6C"/>
    <w:rsid w:val="00716058"/>
    <w:rsid w:val="00716F8F"/>
    <w:rsid w:val="0072036B"/>
    <w:rsid w:val="007216D6"/>
    <w:rsid w:val="00744C2B"/>
    <w:rsid w:val="007620A4"/>
    <w:rsid w:val="00766D23"/>
    <w:rsid w:val="00786B0B"/>
    <w:rsid w:val="00795754"/>
    <w:rsid w:val="007B2E03"/>
    <w:rsid w:val="007D2C12"/>
    <w:rsid w:val="007D36D7"/>
    <w:rsid w:val="007E3931"/>
    <w:rsid w:val="007F580A"/>
    <w:rsid w:val="007F68EC"/>
    <w:rsid w:val="007F7679"/>
    <w:rsid w:val="008347E9"/>
    <w:rsid w:val="008610AA"/>
    <w:rsid w:val="00861B33"/>
    <w:rsid w:val="00866880"/>
    <w:rsid w:val="0087577D"/>
    <w:rsid w:val="008770CA"/>
    <w:rsid w:val="008857F3"/>
    <w:rsid w:val="00885A28"/>
    <w:rsid w:val="00890087"/>
    <w:rsid w:val="0089031C"/>
    <w:rsid w:val="008910C9"/>
    <w:rsid w:val="00897CCE"/>
    <w:rsid w:val="008A686A"/>
    <w:rsid w:val="008B75F8"/>
    <w:rsid w:val="008C00B9"/>
    <w:rsid w:val="00923784"/>
    <w:rsid w:val="0093497B"/>
    <w:rsid w:val="00941524"/>
    <w:rsid w:val="00954571"/>
    <w:rsid w:val="00975778"/>
    <w:rsid w:val="009959E6"/>
    <w:rsid w:val="00996AC3"/>
    <w:rsid w:val="009A19BB"/>
    <w:rsid w:val="009B322D"/>
    <w:rsid w:val="009C0E3E"/>
    <w:rsid w:val="009C6CD7"/>
    <w:rsid w:val="009E33FD"/>
    <w:rsid w:val="009E404E"/>
    <w:rsid w:val="00A071CC"/>
    <w:rsid w:val="00A11EBC"/>
    <w:rsid w:val="00A16708"/>
    <w:rsid w:val="00A20A39"/>
    <w:rsid w:val="00A2155C"/>
    <w:rsid w:val="00A26E65"/>
    <w:rsid w:val="00A27EB6"/>
    <w:rsid w:val="00A3694D"/>
    <w:rsid w:val="00A427C9"/>
    <w:rsid w:val="00A42EDC"/>
    <w:rsid w:val="00A545A8"/>
    <w:rsid w:val="00A56AD9"/>
    <w:rsid w:val="00A630B1"/>
    <w:rsid w:val="00A74334"/>
    <w:rsid w:val="00A90CF8"/>
    <w:rsid w:val="00AA0D53"/>
    <w:rsid w:val="00AA155E"/>
    <w:rsid w:val="00AA2C7A"/>
    <w:rsid w:val="00AA39B1"/>
    <w:rsid w:val="00AA6687"/>
    <w:rsid w:val="00AB1085"/>
    <w:rsid w:val="00AD7C8F"/>
    <w:rsid w:val="00AF2289"/>
    <w:rsid w:val="00B01DDC"/>
    <w:rsid w:val="00B02A72"/>
    <w:rsid w:val="00B0318D"/>
    <w:rsid w:val="00B05035"/>
    <w:rsid w:val="00B121BF"/>
    <w:rsid w:val="00B31F03"/>
    <w:rsid w:val="00B44C3A"/>
    <w:rsid w:val="00B53BDF"/>
    <w:rsid w:val="00B56C11"/>
    <w:rsid w:val="00B60A3B"/>
    <w:rsid w:val="00B61308"/>
    <w:rsid w:val="00B63027"/>
    <w:rsid w:val="00B645B2"/>
    <w:rsid w:val="00B65C40"/>
    <w:rsid w:val="00B711E3"/>
    <w:rsid w:val="00B738E5"/>
    <w:rsid w:val="00B80427"/>
    <w:rsid w:val="00B92AB6"/>
    <w:rsid w:val="00BA33C5"/>
    <w:rsid w:val="00BB7AB0"/>
    <w:rsid w:val="00BD2E9F"/>
    <w:rsid w:val="00BF455A"/>
    <w:rsid w:val="00C140DF"/>
    <w:rsid w:val="00C61629"/>
    <w:rsid w:val="00C61A8F"/>
    <w:rsid w:val="00C752D9"/>
    <w:rsid w:val="00C942C6"/>
    <w:rsid w:val="00CB1109"/>
    <w:rsid w:val="00CB23E7"/>
    <w:rsid w:val="00CC198D"/>
    <w:rsid w:val="00CE1B0E"/>
    <w:rsid w:val="00CF0E5E"/>
    <w:rsid w:val="00CF7266"/>
    <w:rsid w:val="00D1555F"/>
    <w:rsid w:val="00D15991"/>
    <w:rsid w:val="00D20A9F"/>
    <w:rsid w:val="00D3583D"/>
    <w:rsid w:val="00D421B4"/>
    <w:rsid w:val="00D44394"/>
    <w:rsid w:val="00D627E9"/>
    <w:rsid w:val="00D66AB3"/>
    <w:rsid w:val="00D7152E"/>
    <w:rsid w:val="00D813F0"/>
    <w:rsid w:val="00D83649"/>
    <w:rsid w:val="00DA1492"/>
    <w:rsid w:val="00DA6F34"/>
    <w:rsid w:val="00DB6F11"/>
    <w:rsid w:val="00DD0C2B"/>
    <w:rsid w:val="00E10468"/>
    <w:rsid w:val="00E20FF7"/>
    <w:rsid w:val="00E22BA1"/>
    <w:rsid w:val="00E269A0"/>
    <w:rsid w:val="00E3203F"/>
    <w:rsid w:val="00E3653D"/>
    <w:rsid w:val="00E40163"/>
    <w:rsid w:val="00E402E4"/>
    <w:rsid w:val="00E52EDA"/>
    <w:rsid w:val="00E54082"/>
    <w:rsid w:val="00E6067A"/>
    <w:rsid w:val="00E76BA7"/>
    <w:rsid w:val="00E84F96"/>
    <w:rsid w:val="00EA0387"/>
    <w:rsid w:val="00EA4B1D"/>
    <w:rsid w:val="00EC5432"/>
    <w:rsid w:val="00EE602C"/>
    <w:rsid w:val="00EE7BBE"/>
    <w:rsid w:val="00EF4585"/>
    <w:rsid w:val="00EF5A35"/>
    <w:rsid w:val="00EF7BC8"/>
    <w:rsid w:val="00F02CAB"/>
    <w:rsid w:val="00F100B5"/>
    <w:rsid w:val="00F20AB6"/>
    <w:rsid w:val="00F34330"/>
    <w:rsid w:val="00F6614D"/>
    <w:rsid w:val="00F67A57"/>
    <w:rsid w:val="00F70D46"/>
    <w:rsid w:val="00F85B9B"/>
    <w:rsid w:val="00F97723"/>
    <w:rsid w:val="00FB5F69"/>
    <w:rsid w:val="00FC70C6"/>
    <w:rsid w:val="00FD19CF"/>
    <w:rsid w:val="00FD22A5"/>
    <w:rsid w:val="00F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4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468"/>
    <w:rPr>
      <w:rFonts w:ascii="Cambria" w:hAnsi="Cambria"/>
      <w:b/>
      <w:color w:val="365F91"/>
      <w:sz w:val="28"/>
    </w:rPr>
  </w:style>
  <w:style w:type="paragraph" w:styleId="NoSpacing">
    <w:name w:val="No Spacing"/>
    <w:uiPriority w:val="99"/>
    <w:qFormat/>
    <w:rsid w:val="00E10468"/>
    <w:rPr>
      <w:lang w:eastAsia="en-US"/>
    </w:rPr>
  </w:style>
  <w:style w:type="character" w:styleId="Hyperlink">
    <w:name w:val="Hyperlink"/>
    <w:basedOn w:val="DefaultParagraphFont"/>
    <w:uiPriority w:val="99"/>
    <w:rsid w:val="00E1046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E1046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68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046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46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47D9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D91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47D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D9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14</Pages>
  <Words>5351</Words>
  <Characters>30503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Васильевич</dc:creator>
  <cp:keywords/>
  <dc:description/>
  <cp:lastModifiedBy>Home</cp:lastModifiedBy>
  <cp:revision>3</cp:revision>
  <cp:lastPrinted>2018-03-22T08:51:00Z</cp:lastPrinted>
  <dcterms:created xsi:type="dcterms:W3CDTF">2020-02-13T08:03:00Z</dcterms:created>
  <dcterms:modified xsi:type="dcterms:W3CDTF">2020-02-20T16:37:00Z</dcterms:modified>
</cp:coreProperties>
</file>